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1C5AE5" w14:paraId="486E989F" w14:textId="77777777" w:rsidTr="001C5AE5">
        <w:trPr>
          <w:trHeight w:val="321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D965F" w14:textId="77777777" w:rsidR="001C5AE5" w:rsidRDefault="001C5AE5">
            <w:pPr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</w:rPr>
              <w:t>USCITA DIDATTICA - DOCENTI</w:t>
            </w:r>
          </w:p>
        </w:tc>
      </w:tr>
    </w:tbl>
    <w:p w14:paraId="55E1EAFF" w14:textId="77777777" w:rsidR="001C5AE5" w:rsidRDefault="001C5AE5" w:rsidP="001C5AE5">
      <w:pPr>
        <w:rPr>
          <w:rFonts w:ascii="Arial" w:hAnsi="Arial" w:cs="Arial"/>
          <w:sz w:val="12"/>
          <w:szCs w:val="12"/>
          <w:lang w:eastAsia="en-US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7"/>
      </w:tblGrid>
      <w:tr w:rsidR="001C5AE5" w14:paraId="5E684CEA" w14:textId="77777777" w:rsidTr="001C5AE5">
        <w:trPr>
          <w:trHeight w:val="479"/>
          <w:jc w:val="righ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10D4E" w14:textId="77777777" w:rsidR="001C5AE5" w:rsidRDefault="001C5AE5">
            <w:pPr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</w:rPr>
              <w:t>Al Preside dell’Istituto</w:t>
            </w:r>
          </w:p>
        </w:tc>
      </w:tr>
    </w:tbl>
    <w:p w14:paraId="625B9635" w14:textId="77777777" w:rsidR="001C5AE5" w:rsidRDefault="001C5AE5" w:rsidP="001C5AE5">
      <w:pPr>
        <w:spacing w:line="120" w:lineRule="atLeast"/>
        <w:rPr>
          <w:rFonts w:ascii="Arial" w:hAnsi="Arial" w:cs="Arial"/>
          <w:sz w:val="12"/>
          <w:szCs w:val="12"/>
          <w:lang w:eastAsia="en-US"/>
        </w:rPr>
      </w:pPr>
      <w:r>
        <w:rPr>
          <w:rFonts w:ascii="Arial" w:hAnsi="Arial"/>
        </w:rPr>
        <w:t>La/Il sottoscritta/o</w:t>
      </w:r>
    </w:p>
    <w:p w14:paraId="6E9E49FD" w14:textId="77777777" w:rsidR="001C5AE5" w:rsidRDefault="001C5AE5" w:rsidP="001C5AE5">
      <w:pPr>
        <w:spacing w:line="120" w:lineRule="atLeast"/>
        <w:rPr>
          <w:rFonts w:ascii="Arial" w:hAnsi="Arial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551"/>
        <w:gridCol w:w="2410"/>
      </w:tblGrid>
      <w:tr w:rsidR="001C5AE5" w14:paraId="35470382" w14:textId="77777777" w:rsidTr="001C5AE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896DD7" w14:textId="77777777" w:rsidR="001C5AE5" w:rsidRDefault="001C5AE5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</w:rPr>
              <w:t>Cognome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479F8E" w14:textId="77777777" w:rsidR="001C5AE5" w:rsidRDefault="001C5AE5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C0EB3F" w14:textId="77777777" w:rsidR="001C5AE5" w:rsidRDefault="001C5AE5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</w:rPr>
              <w:t>Docente 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0D8F80" w14:textId="77777777" w:rsidR="001C5AE5" w:rsidRDefault="001C5AE5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</w:rPr>
              <w:t>per la classe</w:t>
            </w:r>
          </w:p>
        </w:tc>
      </w:tr>
      <w:tr w:rsidR="001C5AE5" w14:paraId="127AEC86" w14:textId="77777777" w:rsidTr="001C5AE5">
        <w:trPr>
          <w:trHeight w:val="3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5C2F" w14:textId="77777777" w:rsidR="001C5AE5" w:rsidRDefault="001C5AE5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3544" w14:textId="77777777" w:rsidR="001C5AE5" w:rsidRDefault="001C5AE5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4266" w14:textId="77777777" w:rsidR="001C5AE5" w:rsidRDefault="001C5AE5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4355" w14:textId="77777777" w:rsidR="001C5AE5" w:rsidRDefault="001C5AE5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</w:tbl>
    <w:p w14:paraId="10D07F97" w14:textId="77777777" w:rsidR="001C5AE5" w:rsidRDefault="001C5AE5" w:rsidP="001C5AE5">
      <w:pPr>
        <w:rPr>
          <w:rFonts w:ascii="Arial" w:hAnsi="Arial" w:cs="Arial"/>
          <w:sz w:val="12"/>
          <w:szCs w:val="12"/>
          <w:lang w:eastAsia="en-US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1C5AE5" w14:paraId="162E9CF4" w14:textId="77777777" w:rsidTr="001C5AE5">
        <w:trPr>
          <w:trHeight w:val="384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9BB6C18" w14:textId="77777777" w:rsidR="001C5AE5" w:rsidRDefault="001C5AE5">
            <w:pPr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</w:rPr>
              <w:t>PROPONE</w:t>
            </w:r>
          </w:p>
        </w:tc>
      </w:tr>
      <w:tr w:rsidR="001C5AE5" w:rsidRPr="001C5AE5" w14:paraId="1CBC1016" w14:textId="77777777" w:rsidTr="001C5AE5">
        <w:trPr>
          <w:trHeight w:val="596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F404" w14:textId="77777777" w:rsidR="001C5AE5" w:rsidRPr="001C5AE5" w:rsidRDefault="001C5AE5">
            <w:pPr>
              <w:spacing w:line="240" w:lineRule="atLeast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</w:p>
          <w:p w14:paraId="0468F9D9" w14:textId="77777777" w:rsidR="001C5AE5" w:rsidRPr="001C5AE5" w:rsidRDefault="001C5AE5">
            <w:pPr>
              <w:spacing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1C5AE5">
              <w:rPr>
                <w:rFonts w:ascii="Arial" w:hAnsi="Arial"/>
                <w:color w:val="000000"/>
                <w:sz w:val="22"/>
                <w:szCs w:val="22"/>
              </w:rPr>
              <w:t xml:space="preserve">la seguente </w:t>
            </w:r>
            <w:proofErr w:type="gramStart"/>
            <w:r w:rsidRPr="001C5AE5">
              <w:rPr>
                <w:rFonts w:ascii="Arial" w:hAnsi="Arial"/>
                <w:color w:val="000000"/>
                <w:sz w:val="22"/>
                <w:szCs w:val="22"/>
              </w:rPr>
              <w:t>attività:_</w:t>
            </w:r>
            <w:proofErr w:type="gramEnd"/>
            <w:r w:rsidRPr="001C5AE5">
              <w:rPr>
                <w:rFonts w:ascii="Arial" w:hAnsi="Arial"/>
                <w:color w:val="000000"/>
                <w:sz w:val="22"/>
                <w:szCs w:val="22"/>
              </w:rPr>
              <w:t>____________________________________________________________</w:t>
            </w:r>
          </w:p>
          <w:p w14:paraId="4A45BCBE" w14:textId="77777777" w:rsidR="001C5AE5" w:rsidRPr="001C5AE5" w:rsidRDefault="001C5AE5">
            <w:pPr>
              <w:spacing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1C5AE5">
              <w:rPr>
                <w:rFonts w:ascii="Arial" w:hAnsi="Arial"/>
                <w:color w:val="000000"/>
                <w:sz w:val="22"/>
                <w:szCs w:val="22"/>
              </w:rPr>
              <w:t>_____________________________________________________________________________</w:t>
            </w:r>
          </w:p>
          <w:p w14:paraId="7066A6BA" w14:textId="77777777" w:rsidR="001C5AE5" w:rsidRPr="001C5AE5" w:rsidRDefault="001C5AE5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 w:rsidRPr="001C5AE5">
              <w:rPr>
                <w:rFonts w:ascii="Arial" w:hAnsi="Arial"/>
                <w:color w:val="000000"/>
                <w:sz w:val="22"/>
                <w:szCs w:val="22"/>
              </w:rPr>
              <w:t>da  tenersi</w:t>
            </w:r>
            <w:proofErr w:type="gramEnd"/>
            <w:r w:rsidRPr="001C5AE5">
              <w:rPr>
                <w:rFonts w:ascii="Arial" w:hAnsi="Arial"/>
                <w:color w:val="000000"/>
                <w:sz w:val="22"/>
                <w:szCs w:val="22"/>
              </w:rPr>
              <w:t xml:space="preserve"> il giorno______________________    __/__/20__   dalle ore_______ alle ore_______  </w:t>
            </w:r>
          </w:p>
          <w:p w14:paraId="2D172861" w14:textId="77777777" w:rsidR="001C5AE5" w:rsidRPr="001C5AE5" w:rsidRDefault="001C5AE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C5AE5">
              <w:rPr>
                <w:rFonts w:ascii="Arial" w:hAnsi="Arial"/>
                <w:color w:val="000000"/>
                <w:sz w:val="22"/>
                <w:szCs w:val="22"/>
              </w:rPr>
              <w:t>Docenti accompagnatori proff._____________________________________________________</w:t>
            </w:r>
          </w:p>
          <w:p w14:paraId="6C74DFFC" w14:textId="77777777" w:rsidR="001C5AE5" w:rsidRPr="001C5AE5" w:rsidRDefault="001C5AE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C5AE5">
              <w:rPr>
                <w:rFonts w:ascii="Arial" w:hAnsi="Arial"/>
                <w:color w:val="000000"/>
                <w:sz w:val="22"/>
                <w:szCs w:val="22"/>
              </w:rPr>
              <w:t xml:space="preserve">Mezzi di trasporto </w:t>
            </w:r>
            <w:proofErr w:type="gramStart"/>
            <w:r w:rsidRPr="001C5AE5">
              <w:rPr>
                <w:rFonts w:ascii="Arial" w:hAnsi="Arial"/>
                <w:color w:val="000000"/>
                <w:sz w:val="22"/>
                <w:szCs w:val="22"/>
              </w:rPr>
              <w:t>utilizzati:_</w:t>
            </w:r>
            <w:proofErr w:type="gramEnd"/>
            <w:r w:rsidRPr="001C5AE5">
              <w:rPr>
                <w:rFonts w:ascii="Arial" w:hAnsi="Arial"/>
                <w:color w:val="000000"/>
                <w:sz w:val="22"/>
                <w:szCs w:val="22"/>
              </w:rPr>
              <w:t>______________________________________  Costo  €________</w:t>
            </w:r>
          </w:p>
          <w:p w14:paraId="5AC1C314" w14:textId="77777777" w:rsidR="001C5AE5" w:rsidRPr="001C5AE5" w:rsidRDefault="001C5AE5">
            <w:pPr>
              <w:spacing w:line="240" w:lineRule="atLeast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1C5AE5">
              <w:rPr>
                <w:rFonts w:ascii="Arial" w:hAnsi="Arial"/>
                <w:b/>
                <w:color w:val="000000"/>
                <w:sz w:val="22"/>
                <w:szCs w:val="22"/>
              </w:rPr>
              <w:t>Ora e luogo del ritrovo                                       Ora e luogo del rientro</w:t>
            </w:r>
          </w:p>
          <w:p w14:paraId="5665ABE8" w14:textId="77777777" w:rsidR="001C5AE5" w:rsidRPr="001C5AE5" w:rsidRDefault="001C5AE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C5AE5">
              <w:rPr>
                <w:rFonts w:ascii="Arial" w:hAnsi="Arial"/>
                <w:color w:val="000000"/>
                <w:sz w:val="22"/>
                <w:szCs w:val="22"/>
              </w:rPr>
              <w:sym w:font="Symbol" w:char="00F0"/>
            </w:r>
            <w:r w:rsidRPr="001C5AE5">
              <w:rPr>
                <w:rFonts w:ascii="Arial" w:hAnsi="Arial"/>
                <w:color w:val="000000"/>
                <w:sz w:val="22"/>
                <w:szCs w:val="22"/>
              </w:rPr>
              <w:t xml:space="preserve"> In Istituto alle ore _____                                    </w:t>
            </w:r>
            <w:r w:rsidRPr="001C5AE5">
              <w:rPr>
                <w:rFonts w:ascii="Arial" w:hAnsi="Arial"/>
                <w:color w:val="000000"/>
                <w:sz w:val="22"/>
                <w:szCs w:val="22"/>
              </w:rPr>
              <w:sym w:font="Symbol" w:char="00F0"/>
            </w:r>
            <w:r w:rsidRPr="001C5AE5">
              <w:rPr>
                <w:rFonts w:ascii="Arial" w:hAnsi="Arial"/>
                <w:color w:val="000000"/>
                <w:sz w:val="22"/>
                <w:szCs w:val="22"/>
              </w:rPr>
              <w:t xml:space="preserve"> Liberi sul posto a fine visita, ora prevista _____</w:t>
            </w:r>
          </w:p>
          <w:p w14:paraId="1580D4BA" w14:textId="77777777" w:rsidR="001C5AE5" w:rsidRPr="001C5AE5" w:rsidRDefault="001C5AE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C5AE5">
              <w:rPr>
                <w:rFonts w:ascii="Arial" w:hAnsi="Arial"/>
                <w:color w:val="000000"/>
                <w:sz w:val="22"/>
                <w:szCs w:val="22"/>
              </w:rPr>
              <w:sym w:font="Symbol" w:char="00F0"/>
            </w:r>
            <w:r w:rsidRPr="001C5AE5">
              <w:rPr>
                <w:rFonts w:ascii="Arial" w:hAnsi="Arial"/>
                <w:color w:val="000000"/>
                <w:sz w:val="22"/>
                <w:szCs w:val="22"/>
              </w:rPr>
              <w:t xml:space="preserve"> Ingresso luogo della visita alle ore ______       </w:t>
            </w:r>
            <w:r w:rsidRPr="001C5AE5">
              <w:rPr>
                <w:rFonts w:ascii="Arial" w:hAnsi="Arial"/>
                <w:color w:val="000000"/>
                <w:sz w:val="22"/>
                <w:szCs w:val="22"/>
              </w:rPr>
              <w:sym w:font="Symbol" w:char="00F0"/>
            </w:r>
            <w:r w:rsidRPr="001C5AE5">
              <w:rPr>
                <w:rFonts w:ascii="Arial" w:hAnsi="Arial"/>
                <w:color w:val="000000"/>
                <w:sz w:val="22"/>
                <w:szCs w:val="22"/>
              </w:rPr>
              <w:t xml:space="preserve"> Rientro in Istituto per proseguire le lezioni</w:t>
            </w:r>
          </w:p>
          <w:p w14:paraId="0A6D9733" w14:textId="77777777" w:rsidR="001C5AE5" w:rsidRPr="001C5AE5" w:rsidRDefault="001C5AE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C5AE5">
              <w:rPr>
                <w:rFonts w:ascii="Arial" w:hAnsi="Arial"/>
                <w:color w:val="000000"/>
                <w:sz w:val="22"/>
                <w:szCs w:val="22"/>
              </w:rPr>
              <w:sym w:font="Symbol" w:char="00F0"/>
            </w:r>
            <w:r w:rsidRPr="001C5AE5">
              <w:rPr>
                <w:rFonts w:ascii="Arial" w:hAnsi="Arial"/>
                <w:color w:val="000000"/>
                <w:sz w:val="22"/>
                <w:szCs w:val="22"/>
              </w:rPr>
              <w:t xml:space="preserve"> Altro______________________________       </w:t>
            </w:r>
            <w:r w:rsidRPr="001C5AE5">
              <w:rPr>
                <w:rFonts w:ascii="Arial" w:hAnsi="Arial"/>
                <w:color w:val="000000"/>
                <w:sz w:val="22"/>
                <w:szCs w:val="22"/>
              </w:rPr>
              <w:sym w:font="Symbol" w:char="00F0"/>
            </w:r>
            <w:r w:rsidRPr="001C5AE5">
              <w:rPr>
                <w:rFonts w:ascii="Arial" w:hAnsi="Arial"/>
                <w:color w:val="000000"/>
                <w:sz w:val="22"/>
                <w:szCs w:val="22"/>
              </w:rPr>
              <w:t xml:space="preserve"> Altro(specificare)________________________                                                                                                         </w:t>
            </w:r>
          </w:p>
          <w:p w14:paraId="294E38C6" w14:textId="77777777" w:rsidR="001C5AE5" w:rsidRPr="001C5AE5" w:rsidRDefault="001C5AE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8E4D514" w14:textId="77777777" w:rsidR="001C5AE5" w:rsidRPr="001C5AE5" w:rsidRDefault="001C5AE5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1C5AE5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Tutti i partecipanti saranno affidati al </w:t>
            </w:r>
            <w:proofErr w:type="gramStart"/>
            <w:r w:rsidRPr="001C5AE5">
              <w:rPr>
                <w:rFonts w:ascii="Arial" w:hAnsi="Arial"/>
                <w:b/>
                <w:color w:val="000000"/>
                <w:sz w:val="22"/>
                <w:szCs w:val="22"/>
              </w:rPr>
              <w:t>docente  accompagnatore</w:t>
            </w:r>
            <w:proofErr w:type="gramEnd"/>
            <w:r w:rsidRPr="001C5AE5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che si farà carico di garantire tutti gli aspetti  relativi alla sicurezza, alla vigilanza e all’organizzazione nonché della raccolta delle autorizzazione dei genitori.</w:t>
            </w:r>
          </w:p>
          <w:p w14:paraId="3DCF2F3E" w14:textId="77777777" w:rsidR="001C5AE5" w:rsidRPr="001C5AE5" w:rsidRDefault="001C5AE5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5054223B" w14:textId="77777777" w:rsidR="001C5AE5" w:rsidRDefault="001C5AE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C5AE5">
              <w:rPr>
                <w:rFonts w:ascii="Arial" w:hAnsi="Arial"/>
                <w:color w:val="000000"/>
                <w:sz w:val="22"/>
                <w:szCs w:val="22"/>
              </w:rPr>
              <w:t>I seguenti docenti, in orario di servizio, hanno dato la propria autorizzazione:</w:t>
            </w:r>
          </w:p>
          <w:p w14:paraId="46B220ED" w14:textId="77777777" w:rsidR="001C5AE5" w:rsidRPr="001C5AE5" w:rsidRDefault="001C5AE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4"/>
              <w:gridCol w:w="4766"/>
            </w:tblGrid>
            <w:tr w:rsidR="001C5AE5" w:rsidRPr="001C5AE5" w14:paraId="1C4EAE92" w14:textId="77777777" w:rsidTr="001C5AE5">
              <w:trPr>
                <w:trHeight w:val="454"/>
              </w:trPr>
              <w:tc>
                <w:tcPr>
                  <w:tcW w:w="4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A608BA" w14:textId="77777777" w:rsidR="001C5AE5" w:rsidRPr="001C5AE5" w:rsidRDefault="001C5AE5" w:rsidP="001C5AE5">
                  <w:pPr>
                    <w:rPr>
                      <w:rFonts w:ascii="Arial" w:hAnsi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5AE5">
                    <w:rPr>
                      <w:rFonts w:ascii="Arial" w:hAnsi="Arial"/>
                      <w:i/>
                      <w:iCs/>
                      <w:color w:val="000000"/>
                      <w:sz w:val="22"/>
                      <w:szCs w:val="22"/>
                    </w:rPr>
                    <w:t>Prof.</w:t>
                  </w:r>
                </w:p>
              </w:tc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A99F3D" w14:textId="77777777" w:rsidR="001C5AE5" w:rsidRPr="001C5AE5" w:rsidRDefault="001C5AE5" w:rsidP="001C5AE5">
                  <w:pPr>
                    <w:rPr>
                      <w:rFonts w:ascii="Arial" w:hAnsi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5AE5">
                    <w:rPr>
                      <w:rFonts w:ascii="Arial" w:hAnsi="Arial"/>
                      <w:i/>
                      <w:iCs/>
                      <w:color w:val="000000"/>
                      <w:sz w:val="22"/>
                      <w:szCs w:val="22"/>
                    </w:rPr>
                    <w:t>Firma</w:t>
                  </w:r>
                </w:p>
              </w:tc>
            </w:tr>
            <w:tr w:rsidR="001C5AE5" w:rsidRPr="001C5AE5" w14:paraId="5229EEB8" w14:textId="77777777" w:rsidTr="001C5AE5">
              <w:trPr>
                <w:trHeight w:val="454"/>
              </w:trPr>
              <w:tc>
                <w:tcPr>
                  <w:tcW w:w="4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BCE7D" w14:textId="77777777" w:rsidR="001C5AE5" w:rsidRPr="001C5AE5" w:rsidRDefault="001C5AE5" w:rsidP="001C5AE5">
                  <w:pPr>
                    <w:rPr>
                      <w:rFonts w:ascii="Arial" w:hAnsi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5AE5">
                    <w:rPr>
                      <w:rFonts w:ascii="Arial" w:hAnsi="Arial"/>
                      <w:i/>
                      <w:iCs/>
                      <w:color w:val="000000"/>
                      <w:sz w:val="22"/>
                      <w:szCs w:val="22"/>
                    </w:rPr>
                    <w:t>Prof.</w:t>
                  </w:r>
                </w:p>
              </w:tc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D54C5" w14:textId="77777777" w:rsidR="001C5AE5" w:rsidRPr="001C5AE5" w:rsidRDefault="001C5AE5" w:rsidP="001C5AE5">
                  <w:pPr>
                    <w:rPr>
                      <w:rFonts w:ascii="Arial" w:hAnsi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5AE5">
                    <w:rPr>
                      <w:rFonts w:ascii="Arial" w:hAnsi="Arial"/>
                      <w:i/>
                      <w:iCs/>
                      <w:color w:val="000000"/>
                      <w:sz w:val="22"/>
                      <w:szCs w:val="22"/>
                    </w:rPr>
                    <w:t>Firma</w:t>
                  </w:r>
                </w:p>
              </w:tc>
            </w:tr>
            <w:tr w:rsidR="001C5AE5" w:rsidRPr="001C5AE5" w14:paraId="6B633B3F" w14:textId="77777777" w:rsidTr="001C5AE5">
              <w:trPr>
                <w:trHeight w:val="454"/>
              </w:trPr>
              <w:tc>
                <w:tcPr>
                  <w:tcW w:w="4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7EAED" w14:textId="77777777" w:rsidR="001C5AE5" w:rsidRPr="001C5AE5" w:rsidRDefault="001C5AE5" w:rsidP="001C5AE5">
                  <w:pPr>
                    <w:rPr>
                      <w:rFonts w:ascii="Arial" w:hAnsi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5AE5">
                    <w:rPr>
                      <w:rFonts w:ascii="Arial" w:hAnsi="Arial"/>
                      <w:i/>
                      <w:iCs/>
                      <w:color w:val="000000"/>
                      <w:sz w:val="22"/>
                      <w:szCs w:val="22"/>
                    </w:rPr>
                    <w:t>Prof.</w:t>
                  </w:r>
                </w:p>
              </w:tc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BC5706" w14:textId="77777777" w:rsidR="001C5AE5" w:rsidRPr="001C5AE5" w:rsidRDefault="001C5AE5" w:rsidP="001C5AE5">
                  <w:pPr>
                    <w:rPr>
                      <w:rFonts w:ascii="Arial" w:hAnsi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5AE5">
                    <w:rPr>
                      <w:rFonts w:ascii="Arial" w:hAnsi="Arial"/>
                      <w:i/>
                      <w:iCs/>
                      <w:color w:val="000000"/>
                      <w:sz w:val="22"/>
                      <w:szCs w:val="22"/>
                    </w:rPr>
                    <w:t>Firma</w:t>
                  </w:r>
                </w:p>
              </w:tc>
            </w:tr>
            <w:tr w:rsidR="001C5AE5" w:rsidRPr="001C5AE5" w14:paraId="58F9D477" w14:textId="77777777" w:rsidTr="001C5AE5">
              <w:trPr>
                <w:trHeight w:val="454"/>
              </w:trPr>
              <w:tc>
                <w:tcPr>
                  <w:tcW w:w="4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E4D752" w14:textId="77777777" w:rsidR="001C5AE5" w:rsidRPr="001C5AE5" w:rsidRDefault="001C5AE5" w:rsidP="001C5AE5">
                  <w:pPr>
                    <w:rPr>
                      <w:rFonts w:ascii="Arial" w:hAnsi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5AE5">
                    <w:rPr>
                      <w:rFonts w:ascii="Arial" w:hAnsi="Arial"/>
                      <w:i/>
                      <w:iCs/>
                      <w:color w:val="000000"/>
                      <w:sz w:val="22"/>
                      <w:szCs w:val="22"/>
                    </w:rPr>
                    <w:t>Prof.</w:t>
                  </w:r>
                </w:p>
              </w:tc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5534F" w14:textId="77777777" w:rsidR="001C5AE5" w:rsidRPr="001C5AE5" w:rsidRDefault="001C5AE5" w:rsidP="001C5AE5">
                  <w:pPr>
                    <w:rPr>
                      <w:rFonts w:ascii="Arial" w:hAnsi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5AE5">
                    <w:rPr>
                      <w:rFonts w:ascii="Arial" w:hAnsi="Arial"/>
                      <w:i/>
                      <w:iCs/>
                      <w:color w:val="000000"/>
                      <w:sz w:val="22"/>
                      <w:szCs w:val="22"/>
                    </w:rPr>
                    <w:t>Firma</w:t>
                  </w:r>
                </w:p>
              </w:tc>
            </w:tr>
            <w:tr w:rsidR="001C5AE5" w:rsidRPr="001C5AE5" w14:paraId="5AF768FB" w14:textId="77777777" w:rsidTr="001C5AE5">
              <w:trPr>
                <w:trHeight w:val="454"/>
              </w:trPr>
              <w:tc>
                <w:tcPr>
                  <w:tcW w:w="4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8C01C" w14:textId="77777777" w:rsidR="001C5AE5" w:rsidRPr="001C5AE5" w:rsidRDefault="001C5AE5" w:rsidP="001C5AE5">
                  <w:pPr>
                    <w:rPr>
                      <w:rFonts w:ascii="Arial" w:hAnsi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5AE5">
                    <w:rPr>
                      <w:rFonts w:ascii="Arial" w:hAnsi="Arial"/>
                      <w:i/>
                      <w:iCs/>
                      <w:color w:val="000000"/>
                      <w:sz w:val="22"/>
                      <w:szCs w:val="22"/>
                    </w:rPr>
                    <w:t>Prof.</w:t>
                  </w:r>
                </w:p>
              </w:tc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EB4B4" w14:textId="77777777" w:rsidR="001C5AE5" w:rsidRPr="001C5AE5" w:rsidRDefault="001C5AE5" w:rsidP="001C5AE5">
                  <w:pPr>
                    <w:rPr>
                      <w:rFonts w:ascii="Arial" w:hAnsi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5AE5">
                    <w:rPr>
                      <w:rFonts w:ascii="Arial" w:hAnsi="Arial"/>
                      <w:i/>
                      <w:iCs/>
                      <w:color w:val="000000"/>
                      <w:sz w:val="22"/>
                      <w:szCs w:val="22"/>
                    </w:rPr>
                    <w:t>Firma</w:t>
                  </w:r>
                </w:p>
              </w:tc>
            </w:tr>
          </w:tbl>
          <w:p w14:paraId="60834E4E" w14:textId="77777777" w:rsidR="001C5AE5" w:rsidRPr="001C5AE5" w:rsidRDefault="001C5AE5">
            <w:pPr>
              <w:spacing w:line="240" w:lineRule="atLeast"/>
              <w:jc w:val="both"/>
              <w:rPr>
                <w:rFonts w:ascii="Arial" w:hAnsi="Arial"/>
                <w:iCs/>
                <w:color w:val="000000"/>
                <w:sz w:val="22"/>
                <w:szCs w:val="22"/>
                <w:lang w:eastAsia="en-US"/>
              </w:rPr>
            </w:pPr>
          </w:p>
          <w:p w14:paraId="28600079" w14:textId="77777777" w:rsidR="001C5AE5" w:rsidRPr="001C5AE5" w:rsidRDefault="001C5AE5">
            <w:pPr>
              <w:spacing w:line="240" w:lineRule="atLeast"/>
              <w:jc w:val="both"/>
              <w:rPr>
                <w:rFonts w:ascii="Arial" w:hAnsi="Arial"/>
                <w:iCs/>
                <w:color w:val="000000"/>
                <w:sz w:val="22"/>
                <w:szCs w:val="22"/>
              </w:rPr>
            </w:pPr>
            <w:r w:rsidRPr="001C5AE5">
              <w:rPr>
                <w:rFonts w:ascii="Arial" w:hAnsi="Arial"/>
                <w:iCs/>
                <w:color w:val="000000"/>
                <w:sz w:val="22"/>
                <w:szCs w:val="22"/>
              </w:rPr>
              <w:t>Milano, __/__/20__                               Prof.__________________________________________</w:t>
            </w:r>
          </w:p>
          <w:p w14:paraId="05FED849" w14:textId="77777777" w:rsidR="001C5AE5" w:rsidRPr="001C5AE5" w:rsidRDefault="001C5AE5">
            <w:pPr>
              <w:spacing w:line="240" w:lineRule="atLeast"/>
              <w:jc w:val="both"/>
              <w:rPr>
                <w:rFonts w:ascii="Arial" w:hAnsi="Arial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C5AE5" w14:paraId="26B7067A" w14:textId="77777777" w:rsidTr="001C5AE5">
        <w:trPr>
          <w:trHeight w:val="328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C1CBDE" w14:textId="77777777" w:rsidR="001C5AE5" w:rsidRDefault="001C5AE5">
            <w:pPr>
              <w:spacing w:line="120" w:lineRule="atLeast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</w:rPr>
              <w:t xml:space="preserve">Il Preside, vista la richiesta </w:t>
            </w:r>
          </w:p>
        </w:tc>
      </w:tr>
      <w:tr w:rsidR="001C5AE5" w14:paraId="473F8020" w14:textId="77777777" w:rsidTr="001C5AE5">
        <w:trPr>
          <w:trHeight w:val="596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2F7D" w14:textId="77777777" w:rsidR="001C5AE5" w:rsidRDefault="001C5AE5">
            <w:pPr>
              <w:rPr>
                <w:rFonts w:ascii="Arial" w:hAnsi="Arial"/>
                <w:sz w:val="12"/>
                <w:szCs w:val="12"/>
                <w:lang w:eastAsia="en-US"/>
              </w:rPr>
            </w:pPr>
          </w:p>
          <w:p w14:paraId="0EAABEF5" w14:textId="77777777" w:rsidR="001C5AE5" w:rsidRDefault="001C5AE5" w:rsidP="001C5AE5">
            <w:pPr>
              <w:numPr>
                <w:ilvl w:val="0"/>
                <w:numId w:val="18"/>
              </w:numPr>
              <w:suppressAutoHyphens w:val="0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AUTORIZZA l’uscita</w:t>
            </w:r>
          </w:p>
          <w:p w14:paraId="00C271B4" w14:textId="77777777" w:rsidR="006E4949" w:rsidRDefault="001C5AE5" w:rsidP="001C5AE5">
            <w:pPr>
              <w:numPr>
                <w:ilvl w:val="0"/>
                <w:numId w:val="18"/>
              </w:numPr>
              <w:suppressAutoHyphens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NON AUTORIZZA l’uscita               </w:t>
            </w:r>
            <w:r w:rsidR="006E494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                  </w:t>
            </w:r>
          </w:p>
          <w:p w14:paraId="476C69BC" w14:textId="3D8462D1" w:rsidR="001C5AE5" w:rsidRDefault="006E4949" w:rsidP="006E4949">
            <w:pPr>
              <w:suppressAutoHyphens w:val="0"/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</w:t>
            </w:r>
            <w:r w:rsidR="001C5AE5">
              <w:rPr>
                <w:rFonts w:ascii="Arial" w:hAnsi="Arial"/>
              </w:rPr>
              <w:t xml:space="preserve">Il </w:t>
            </w:r>
            <w:r>
              <w:rPr>
                <w:rFonts w:ascii="Arial" w:hAnsi="Arial"/>
              </w:rPr>
              <w:t>Dirigente Scolastico</w:t>
            </w:r>
          </w:p>
          <w:p w14:paraId="25213BFF" w14:textId="745B2EB3" w:rsidR="001C5AE5" w:rsidRDefault="001C5AE5">
            <w:pPr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</w:t>
            </w:r>
            <w:r>
              <w:rPr>
                <w:rFonts w:ascii="Arial" w:hAnsi="Arial"/>
              </w:rPr>
              <w:t>Prof.</w:t>
            </w:r>
            <w:r w:rsidR="006E4949">
              <w:rPr>
                <w:rFonts w:ascii="Arial" w:hAnsi="Arial"/>
              </w:rPr>
              <w:t xml:space="preserve">ssa </w:t>
            </w:r>
            <w:proofErr w:type="spellStart"/>
            <w:r w:rsidR="006E4949">
              <w:rPr>
                <w:rFonts w:ascii="Arial" w:hAnsi="Arial"/>
              </w:rPr>
              <w:t>Forzoni</w:t>
            </w:r>
            <w:proofErr w:type="spellEnd"/>
            <w:r w:rsidR="00886214">
              <w:rPr>
                <w:rFonts w:ascii="Arial" w:hAnsi="Arial"/>
              </w:rPr>
              <w:t xml:space="preserve"> </w:t>
            </w:r>
            <w:r w:rsidR="006E4949">
              <w:rPr>
                <w:rFonts w:ascii="Arial" w:hAnsi="Arial"/>
              </w:rPr>
              <w:t>Simona</w:t>
            </w:r>
          </w:p>
          <w:p w14:paraId="0707724B" w14:textId="77777777" w:rsidR="001C5AE5" w:rsidRDefault="001C5AE5">
            <w:pPr>
              <w:ind w:left="360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43B853C1" w14:textId="77777777" w:rsidR="001C5AE5" w:rsidRDefault="001C5AE5" w:rsidP="00886214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   Milano, __/__/20__                        </w:t>
            </w:r>
            <w:r w:rsidR="00886214">
              <w:rPr>
                <w:rFonts w:ascii="Arial" w:hAnsi="Arial"/>
              </w:rPr>
              <w:t xml:space="preserve">                </w:t>
            </w:r>
            <w:r>
              <w:rPr>
                <w:rFonts w:ascii="Arial" w:hAnsi="Arial"/>
              </w:rPr>
              <w:t xml:space="preserve">              ___________________</w:t>
            </w:r>
            <w:r w:rsidR="00886214">
              <w:rPr>
                <w:rFonts w:ascii="Arial" w:hAnsi="Arial"/>
              </w:rPr>
              <w:t>________</w:t>
            </w:r>
          </w:p>
          <w:p w14:paraId="1171E8E9" w14:textId="77777777" w:rsidR="00886214" w:rsidRDefault="00886214" w:rsidP="00886214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  <w:p w14:paraId="5A00E54B" w14:textId="77777777" w:rsidR="00886214" w:rsidRDefault="00886214" w:rsidP="00886214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  <w:p w14:paraId="3988916B" w14:textId="77777777" w:rsidR="00886214" w:rsidRPr="00886214" w:rsidRDefault="00886214" w:rsidP="00886214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169B783" w14:textId="77777777" w:rsidR="002E148C" w:rsidRDefault="002E148C" w:rsidP="006E4949">
      <w:pPr>
        <w:pStyle w:val="Titolo"/>
        <w:jc w:val="left"/>
        <w:rPr>
          <w:rFonts w:ascii="Times New Roman" w:hAnsi="Times New Roman" w:cs="Times New Roman"/>
          <w:b w:val="0"/>
          <w:bCs w:val="0"/>
          <w:lang w:eastAsia="ar-SA"/>
        </w:rPr>
      </w:pPr>
    </w:p>
    <w:sectPr w:rsidR="002E148C" w:rsidSect="006E4949">
      <w:footerReference w:type="default" r:id="rId8"/>
      <w:headerReference w:type="first" r:id="rId9"/>
      <w:pgSz w:w="11905" w:h="16837"/>
      <w:pgMar w:top="1417" w:right="1134" w:bottom="709" w:left="1134" w:header="284" w:footer="9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32A0" w14:textId="77777777" w:rsidR="006B6AA9" w:rsidRDefault="006B6AA9" w:rsidP="002801FB">
      <w:r>
        <w:separator/>
      </w:r>
    </w:p>
  </w:endnote>
  <w:endnote w:type="continuationSeparator" w:id="0">
    <w:p w14:paraId="5938A5A1" w14:textId="77777777" w:rsidR="006B6AA9" w:rsidRDefault="006B6AA9" w:rsidP="0028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D78A" w14:textId="77777777" w:rsidR="007E45BE" w:rsidRDefault="00D57072">
    <w:pPr>
      <w:pStyle w:val="Pidipagina"/>
    </w:pPr>
    <w:r>
      <w:t xml:space="preserve">                                                                           </w:t>
    </w:r>
  </w:p>
  <w:p w14:paraId="1D36AF6A" w14:textId="77777777" w:rsidR="00312AEB" w:rsidRDefault="00312AEB" w:rsidP="00722489">
    <w:pPr>
      <w:pStyle w:val="Pidipagina"/>
      <w:ind w:firstLine="993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876F" w14:textId="77777777" w:rsidR="006B6AA9" w:rsidRDefault="006B6AA9" w:rsidP="002801FB">
      <w:r>
        <w:separator/>
      </w:r>
    </w:p>
  </w:footnote>
  <w:footnote w:type="continuationSeparator" w:id="0">
    <w:p w14:paraId="7C07A328" w14:textId="77777777" w:rsidR="006B6AA9" w:rsidRDefault="006B6AA9" w:rsidP="0028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6" w:type="dxa"/>
      <w:jc w:val="center"/>
      <w:tblBorders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088"/>
      <w:gridCol w:w="6983"/>
      <w:gridCol w:w="1455"/>
    </w:tblGrid>
    <w:tr w:rsidR="006E4949" w:rsidRPr="00722489" w14:paraId="2191D81E" w14:textId="77777777" w:rsidTr="006E4949">
      <w:trPr>
        <w:trHeight w:val="1323"/>
        <w:jc w:val="center"/>
      </w:trPr>
      <w:tc>
        <w:tcPr>
          <w:tcW w:w="2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3324F6C" w14:textId="33039334" w:rsidR="006E4949" w:rsidRPr="002C4462" w:rsidRDefault="006E4949" w:rsidP="006E4949">
          <w:pPr>
            <w:pStyle w:val="Intestazione"/>
            <w:rPr>
              <w:rFonts w:ascii="Arial" w:hAnsi="Arial"/>
              <w:sz w:val="28"/>
            </w:rPr>
          </w:pPr>
          <w:r w:rsidRPr="002C4462">
            <w:rPr>
              <w:rFonts w:ascii="Arial" w:hAnsi="Arial"/>
            </w:rPr>
            <w:t xml:space="preserve">    </w:t>
          </w:r>
          <w:r>
            <w:rPr>
              <w:rFonts w:ascii="Arial" w:hAnsi="Arial"/>
              <w:noProof/>
              <w:lang w:eastAsia="it-IT"/>
            </w:rPr>
            <w:drawing>
              <wp:inline distT="0" distB="0" distL="0" distR="0" wp14:anchorId="6B54101F" wp14:editId="42DCFDDB">
                <wp:extent cx="895350" cy="857250"/>
                <wp:effectExtent l="0" t="0" r="0" b="0"/>
                <wp:docPr id="5" name="Immagine 5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C1DCE48" w14:textId="77777777" w:rsidR="006E4949" w:rsidRPr="002C4462" w:rsidRDefault="006E4949" w:rsidP="006E4949">
          <w:pPr>
            <w:pStyle w:val="Intestazione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 w:rsidRPr="002C4462">
            <w:rPr>
              <w:rFonts w:ascii="Arial" w:hAnsi="Arial"/>
              <w:b/>
              <w:bCs/>
              <w:sz w:val="18"/>
              <w:szCs w:val="18"/>
            </w:rPr>
            <w:t>Istituto</w:t>
          </w:r>
          <w:r>
            <w:rPr>
              <w:rFonts w:ascii="Arial" w:hAnsi="Arial"/>
              <w:b/>
              <w:bCs/>
              <w:sz w:val="18"/>
              <w:szCs w:val="18"/>
            </w:rPr>
            <w:t xml:space="preserve"> di Istruzione Superiore Statale</w:t>
          </w:r>
        </w:p>
        <w:p w14:paraId="2E7F7726" w14:textId="77777777" w:rsidR="006E4949" w:rsidRPr="006A3F1F" w:rsidRDefault="006E4949" w:rsidP="006E4949">
          <w:pPr>
            <w:pStyle w:val="Intestazione"/>
            <w:jc w:val="center"/>
            <w:rPr>
              <w:rFonts w:ascii="Arial" w:hAnsi="Arial"/>
              <w:b/>
              <w:bCs/>
              <w:iCs/>
              <w:sz w:val="18"/>
              <w:szCs w:val="18"/>
            </w:rPr>
          </w:pPr>
          <w:r w:rsidRPr="006A3F1F">
            <w:rPr>
              <w:rFonts w:ascii="Arial" w:hAnsi="Arial"/>
              <w:b/>
              <w:bCs/>
              <w:iCs/>
              <w:sz w:val="18"/>
              <w:szCs w:val="18"/>
            </w:rPr>
            <w:t xml:space="preserve">“Daniele </w:t>
          </w:r>
          <w:proofErr w:type="spellStart"/>
          <w:r w:rsidRPr="006A3F1F">
            <w:rPr>
              <w:rFonts w:ascii="Arial" w:hAnsi="Arial"/>
              <w:b/>
              <w:bCs/>
              <w:iCs/>
              <w:sz w:val="18"/>
              <w:szCs w:val="18"/>
            </w:rPr>
            <w:t>Marignoni</w:t>
          </w:r>
          <w:proofErr w:type="spellEnd"/>
          <w:r w:rsidRPr="006A3F1F">
            <w:rPr>
              <w:rFonts w:ascii="Arial" w:hAnsi="Arial"/>
              <w:b/>
              <w:bCs/>
              <w:iCs/>
              <w:sz w:val="18"/>
              <w:szCs w:val="18"/>
            </w:rPr>
            <w:t xml:space="preserve"> – Marco Polo”</w:t>
          </w:r>
        </w:p>
        <w:p w14:paraId="6B0AC238" w14:textId="77777777" w:rsidR="006E4949" w:rsidRDefault="006E4949" w:rsidP="006E4949">
          <w:pPr>
            <w:pStyle w:val="Intestazione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Sede centrale:</w:t>
          </w:r>
        </w:p>
        <w:p w14:paraId="16C9E13F" w14:textId="77777777" w:rsidR="006E4949" w:rsidRPr="002C4462" w:rsidRDefault="006E4949" w:rsidP="006E4949">
          <w:pPr>
            <w:pStyle w:val="Intestazione"/>
            <w:jc w:val="center"/>
            <w:rPr>
              <w:rFonts w:ascii="Arial" w:hAnsi="Arial"/>
              <w:sz w:val="18"/>
              <w:szCs w:val="18"/>
            </w:rPr>
          </w:pPr>
          <w:r w:rsidRPr="002C4462">
            <w:rPr>
              <w:rFonts w:ascii="Arial" w:hAnsi="Arial"/>
              <w:sz w:val="18"/>
              <w:szCs w:val="18"/>
            </w:rPr>
            <w:t>Via Melzi D’</w:t>
          </w:r>
          <w:proofErr w:type="spellStart"/>
          <w:r w:rsidRPr="002C4462">
            <w:rPr>
              <w:rFonts w:ascii="Arial" w:hAnsi="Arial"/>
              <w:sz w:val="18"/>
              <w:szCs w:val="18"/>
            </w:rPr>
            <w:t>Eril</w:t>
          </w:r>
          <w:proofErr w:type="spellEnd"/>
          <w:r w:rsidRPr="002C4462">
            <w:rPr>
              <w:rFonts w:ascii="Arial" w:hAnsi="Arial"/>
              <w:sz w:val="18"/>
              <w:szCs w:val="18"/>
            </w:rPr>
            <w:t>, n°9 - 20154 MILANO – Tel. 02313059 – Fax 0233103924</w:t>
          </w:r>
        </w:p>
        <w:p w14:paraId="59D2EDF3" w14:textId="77777777" w:rsidR="006E4949" w:rsidRDefault="006E4949" w:rsidP="006E4949">
          <w:pPr>
            <w:pStyle w:val="Intestazione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Succursale: </w:t>
          </w:r>
          <w:r w:rsidRPr="002C4462">
            <w:rPr>
              <w:rFonts w:ascii="Arial" w:hAnsi="Arial"/>
              <w:sz w:val="18"/>
              <w:szCs w:val="18"/>
            </w:rPr>
            <w:t xml:space="preserve"> </w:t>
          </w:r>
        </w:p>
        <w:p w14:paraId="0BFF68BC" w14:textId="77777777" w:rsidR="006E4949" w:rsidRDefault="006E4949" w:rsidP="006E4949">
          <w:pPr>
            <w:pStyle w:val="Intestazione"/>
            <w:jc w:val="center"/>
            <w:rPr>
              <w:rFonts w:ascii="Arial" w:hAnsi="Arial"/>
              <w:sz w:val="18"/>
              <w:szCs w:val="18"/>
            </w:rPr>
          </w:pPr>
          <w:r w:rsidRPr="002C4462">
            <w:rPr>
              <w:rFonts w:ascii="Arial" w:hAnsi="Arial"/>
              <w:sz w:val="18"/>
              <w:szCs w:val="18"/>
            </w:rPr>
            <w:t xml:space="preserve">Via Demostene, n°40 </w:t>
          </w:r>
          <w:r>
            <w:rPr>
              <w:rFonts w:ascii="Arial" w:hAnsi="Arial"/>
              <w:sz w:val="18"/>
              <w:szCs w:val="18"/>
            </w:rPr>
            <w:t>20128 Milano</w:t>
          </w:r>
          <w:r w:rsidRPr="002C4462">
            <w:rPr>
              <w:rFonts w:ascii="Arial" w:hAnsi="Arial"/>
              <w:sz w:val="18"/>
              <w:szCs w:val="18"/>
            </w:rPr>
            <w:t>– Tel. 02</w:t>
          </w:r>
          <w:r>
            <w:rPr>
              <w:rFonts w:ascii="Arial" w:hAnsi="Arial"/>
              <w:sz w:val="18"/>
              <w:szCs w:val="18"/>
            </w:rPr>
            <w:t>49518420</w:t>
          </w:r>
          <w:r w:rsidRPr="002C4462">
            <w:rPr>
              <w:rFonts w:ascii="Arial" w:hAnsi="Arial"/>
              <w:sz w:val="18"/>
              <w:szCs w:val="18"/>
            </w:rPr>
            <w:t>- Fax 0227000872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692073">
            <w:rPr>
              <w:rFonts w:ascii="Arial" w:hAnsi="Arial"/>
              <w:iCs/>
              <w:sz w:val="18"/>
              <w:szCs w:val="18"/>
            </w:rPr>
            <w:t>Codice fiscale 97722510159</w:t>
          </w:r>
          <w:r>
            <w:rPr>
              <w:rFonts w:ascii="Arial" w:hAnsi="Arial"/>
              <w:iCs/>
              <w:sz w:val="18"/>
              <w:szCs w:val="18"/>
            </w:rPr>
            <w:t xml:space="preserve"> </w:t>
          </w:r>
          <w:r w:rsidRPr="00692073">
            <w:rPr>
              <w:rFonts w:ascii="Arial" w:hAnsi="Arial"/>
              <w:iCs/>
              <w:sz w:val="18"/>
              <w:szCs w:val="18"/>
            </w:rPr>
            <w:t xml:space="preserve">Cod. </w:t>
          </w:r>
          <w:proofErr w:type="spellStart"/>
          <w:r w:rsidRPr="00692073">
            <w:rPr>
              <w:rFonts w:ascii="Arial" w:hAnsi="Arial"/>
              <w:iCs/>
              <w:sz w:val="18"/>
              <w:szCs w:val="18"/>
            </w:rPr>
            <w:t>Mecc</w:t>
          </w:r>
          <w:proofErr w:type="spellEnd"/>
          <w:r w:rsidRPr="00692073">
            <w:rPr>
              <w:rFonts w:ascii="Arial" w:hAnsi="Arial"/>
              <w:iCs/>
              <w:sz w:val="18"/>
              <w:szCs w:val="18"/>
            </w:rPr>
            <w:t xml:space="preserve">. </w:t>
          </w:r>
          <w:r>
            <w:rPr>
              <w:rFonts w:ascii="Arial" w:hAnsi="Arial"/>
              <w:iCs/>
              <w:sz w:val="18"/>
              <w:szCs w:val="18"/>
            </w:rPr>
            <w:t>M</w:t>
          </w:r>
          <w:r w:rsidRPr="00692073">
            <w:rPr>
              <w:rFonts w:ascii="Arial" w:hAnsi="Arial"/>
              <w:iCs/>
              <w:sz w:val="18"/>
              <w:szCs w:val="18"/>
            </w:rPr>
            <w:t>IIS102004 Codice univoco UFQW0</w:t>
          </w:r>
          <w:r>
            <w:rPr>
              <w:rFonts w:ascii="Arial" w:hAnsi="Arial"/>
              <w:iCs/>
              <w:sz w:val="18"/>
              <w:szCs w:val="18"/>
            </w:rPr>
            <w:t>L</w:t>
          </w:r>
        </w:p>
        <w:p w14:paraId="6061A586" w14:textId="77777777" w:rsidR="006E4949" w:rsidRDefault="006E4949" w:rsidP="006E4949">
          <w:pPr>
            <w:pStyle w:val="Intestazione"/>
            <w:jc w:val="center"/>
            <w:rPr>
              <w:rFonts w:ascii="Arial" w:hAnsi="Arial"/>
              <w:sz w:val="18"/>
              <w:szCs w:val="18"/>
              <w:lang w:val="fr-FR"/>
            </w:rPr>
          </w:pPr>
          <w:hyperlink r:id="rId2" w:history="1">
            <w:r w:rsidRPr="001F7765">
              <w:rPr>
                <w:rStyle w:val="Collegamentoipertestuale"/>
                <w:rFonts w:ascii="Arial" w:hAnsi="Arial"/>
                <w:sz w:val="18"/>
                <w:szCs w:val="18"/>
                <w:lang w:val="fr-FR"/>
              </w:rPr>
              <w:t>www.marignonipolo.edu.it</w:t>
            </w:r>
          </w:hyperlink>
          <w:r w:rsidRPr="002C4462">
            <w:rPr>
              <w:rFonts w:ascii="Arial" w:hAnsi="Arial"/>
              <w:sz w:val="18"/>
              <w:szCs w:val="18"/>
              <w:lang w:val="fr-FR"/>
            </w:rPr>
            <w:t xml:space="preserve"> </w:t>
          </w:r>
          <w:r>
            <w:rPr>
              <w:rFonts w:ascii="Arial" w:hAnsi="Arial"/>
              <w:sz w:val="18"/>
              <w:szCs w:val="18"/>
              <w:lang w:val="fr-FR"/>
            </w:rPr>
            <w:t>–</w:t>
          </w:r>
          <w:r w:rsidRPr="002C4462">
            <w:rPr>
              <w:rFonts w:ascii="Arial" w:hAnsi="Arial"/>
              <w:sz w:val="18"/>
              <w:szCs w:val="18"/>
              <w:lang w:val="fr-FR"/>
            </w:rPr>
            <w:t xml:space="preserve"> </w:t>
          </w:r>
          <w:proofErr w:type="gramStart"/>
          <w:r>
            <w:rPr>
              <w:rFonts w:ascii="Arial" w:hAnsi="Arial"/>
              <w:sz w:val="18"/>
              <w:szCs w:val="18"/>
              <w:lang w:val="fr-FR"/>
            </w:rPr>
            <w:t>pec</w:t>
          </w:r>
          <w:r w:rsidRPr="002C4462">
            <w:rPr>
              <w:rFonts w:ascii="Arial" w:hAnsi="Arial"/>
              <w:sz w:val="18"/>
              <w:szCs w:val="18"/>
              <w:lang w:val="fr-FR"/>
            </w:rPr>
            <w:t>:</w:t>
          </w:r>
          <w:proofErr w:type="gramEnd"/>
          <w:r w:rsidRPr="002C4462">
            <w:rPr>
              <w:rFonts w:ascii="Arial" w:hAnsi="Arial"/>
              <w:sz w:val="18"/>
              <w:szCs w:val="18"/>
              <w:lang w:val="fr-FR"/>
            </w:rPr>
            <w:t xml:space="preserve"> </w:t>
          </w:r>
          <w:hyperlink r:id="rId3" w:history="1">
            <w:r w:rsidRPr="00466A5F">
              <w:rPr>
                <w:rStyle w:val="Collegamentoipertestuale"/>
                <w:rFonts w:ascii="Arial" w:hAnsi="Arial"/>
                <w:sz w:val="18"/>
                <w:szCs w:val="18"/>
                <w:lang w:val="fr-FR"/>
              </w:rPr>
              <w:t>miis102004@pec.istruzione.it</w:t>
            </w:r>
          </w:hyperlink>
        </w:p>
        <w:p w14:paraId="1D17EC7C" w14:textId="77777777" w:rsidR="006E4949" w:rsidRPr="006A3F1F" w:rsidRDefault="006E4949" w:rsidP="006E4949">
          <w:pPr>
            <w:pStyle w:val="Intestazione"/>
            <w:jc w:val="center"/>
            <w:rPr>
              <w:rFonts w:ascii="Arial" w:hAnsi="Arial"/>
              <w:sz w:val="18"/>
              <w:szCs w:val="18"/>
              <w:lang w:val="fr-FR"/>
            </w:rPr>
          </w:pPr>
          <w:proofErr w:type="gramStart"/>
          <w:r w:rsidRPr="002C4462">
            <w:rPr>
              <w:rFonts w:ascii="Arial" w:hAnsi="Arial"/>
              <w:sz w:val="18"/>
              <w:szCs w:val="18"/>
              <w:lang w:val="fr-FR"/>
            </w:rPr>
            <w:t>e</w:t>
          </w:r>
          <w:r>
            <w:rPr>
              <w:rFonts w:ascii="Arial" w:hAnsi="Arial"/>
              <w:sz w:val="18"/>
              <w:szCs w:val="18"/>
              <w:lang w:val="fr-FR"/>
            </w:rPr>
            <w:t>-</w:t>
          </w:r>
          <w:r w:rsidRPr="002C4462">
            <w:rPr>
              <w:rFonts w:ascii="Arial" w:hAnsi="Arial"/>
              <w:sz w:val="18"/>
              <w:szCs w:val="18"/>
              <w:lang w:val="fr-FR"/>
            </w:rPr>
            <w:t>mail:</w:t>
          </w:r>
          <w:proofErr w:type="gramEnd"/>
          <w:r>
            <w:rPr>
              <w:rFonts w:ascii="Arial" w:hAnsi="Arial"/>
              <w:sz w:val="18"/>
              <w:szCs w:val="18"/>
              <w:lang w:val="fr-FR"/>
            </w:rPr>
            <w:t xml:space="preserve"> </w:t>
          </w:r>
          <w:hyperlink r:id="rId4" w:history="1">
            <w:r w:rsidRPr="00466A5F">
              <w:rPr>
                <w:rStyle w:val="Collegamentoipertestuale"/>
                <w:rFonts w:ascii="Arial" w:hAnsi="Arial"/>
                <w:sz w:val="18"/>
                <w:szCs w:val="18"/>
                <w:lang w:val="fr-FR"/>
              </w:rPr>
              <w:t>info@marignonipolo.edu.it</w:t>
            </w:r>
          </w:hyperlink>
          <w:r>
            <w:rPr>
              <w:rFonts w:ascii="Arial" w:hAnsi="Arial"/>
              <w:sz w:val="18"/>
              <w:szCs w:val="18"/>
              <w:lang w:val="fr-FR"/>
            </w:rPr>
            <w:t xml:space="preserve"> </w:t>
          </w:r>
          <w:r w:rsidRPr="006A3F1F">
            <w:rPr>
              <w:rFonts w:ascii="Arial" w:hAnsi="Arial"/>
              <w:sz w:val="18"/>
              <w:szCs w:val="18"/>
              <w:lang w:val="fr-FR"/>
            </w:rPr>
            <w:t xml:space="preserve"> miis102004@istruzione.it</w:t>
          </w:r>
        </w:p>
      </w:tc>
      <w:tc>
        <w:tcPr>
          <w:tcW w:w="145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39D80C9E" w14:textId="77777777" w:rsidR="006E4949" w:rsidRPr="002C4462" w:rsidRDefault="006E4949" w:rsidP="006E4949">
          <w:pPr>
            <w:pStyle w:val="Intestazione"/>
            <w:rPr>
              <w:rFonts w:ascii="Arial" w:hAnsi="Arial"/>
              <w:lang w:val="fr-FR"/>
            </w:rPr>
          </w:pPr>
        </w:p>
        <w:p w14:paraId="3068CC63" w14:textId="77777777" w:rsidR="006E4949" w:rsidRPr="002C4462" w:rsidRDefault="006E4949" w:rsidP="006E4949">
          <w:pPr>
            <w:pStyle w:val="Intestazione"/>
            <w:jc w:val="center"/>
            <w:rPr>
              <w:rFonts w:ascii="Arial" w:hAnsi="Arial"/>
              <w:lang w:val="fr-FR"/>
            </w:rPr>
          </w:pPr>
        </w:p>
        <w:p w14:paraId="3F75B447" w14:textId="77777777" w:rsidR="006E4949" w:rsidRPr="002C4462" w:rsidRDefault="006E4949" w:rsidP="006E4949">
          <w:pPr>
            <w:pStyle w:val="Intestazione"/>
            <w:jc w:val="center"/>
            <w:rPr>
              <w:rFonts w:ascii="Arial" w:hAnsi="Arial"/>
            </w:rPr>
          </w:pPr>
          <w:r w:rsidRPr="002C4462">
            <w:rPr>
              <w:rFonts w:ascii="Arial" w:hAnsi="Arial"/>
            </w:rPr>
            <w:object w:dxaOrig="1261" w:dyaOrig="1246" w14:anchorId="12FB71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3" type="#_x0000_t75" style="width:42pt;height:39.75pt" fillcolor="window">
                <v:imagedata r:id="rId5" o:title=""/>
              </v:shape>
              <o:OLEObject Type="Embed" ProgID="Word.Picture.8" ShapeID="_x0000_i1043" DrawAspect="Content" ObjectID="_1691956408" r:id="rId6"/>
            </w:object>
          </w:r>
        </w:p>
      </w:tc>
    </w:tr>
  </w:tbl>
  <w:p w14:paraId="127EE11A" w14:textId="77777777" w:rsidR="00E84617" w:rsidRDefault="00E846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52306F32"/>
    <w:name w:val="WW8Num5"/>
    <w:lvl w:ilvl="0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color w:val="auto"/>
        <w:sz w:val="24"/>
      </w:rPr>
    </w:lvl>
  </w:abstractNum>
  <w:abstractNum w:abstractNumId="1" w15:restartNumberingAfterBreak="0">
    <w:nsid w:val="02407A5C"/>
    <w:multiLevelType w:val="hybridMultilevel"/>
    <w:tmpl w:val="B8F4F8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654E"/>
    <w:multiLevelType w:val="hybridMultilevel"/>
    <w:tmpl w:val="3F5C06A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1E24D49"/>
    <w:multiLevelType w:val="hybridMultilevel"/>
    <w:tmpl w:val="BEC8B6A2"/>
    <w:lvl w:ilvl="0" w:tplc="605C0EE0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35BA8"/>
    <w:multiLevelType w:val="multilevel"/>
    <w:tmpl w:val="F8325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C202EA4"/>
    <w:multiLevelType w:val="multilevel"/>
    <w:tmpl w:val="F8325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EDC1C11"/>
    <w:multiLevelType w:val="multilevel"/>
    <w:tmpl w:val="F8325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581712B"/>
    <w:multiLevelType w:val="hybridMultilevel"/>
    <w:tmpl w:val="233AF366"/>
    <w:lvl w:ilvl="0" w:tplc="5CC4206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6355"/>
    <w:multiLevelType w:val="hybridMultilevel"/>
    <w:tmpl w:val="E112ED0A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848BBFC" w:tentative="1">
      <w:start w:val="1"/>
      <w:numFmt w:val="bullet"/>
      <w:lvlText w:val="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516E73A6" w:tentative="1">
      <w:start w:val="1"/>
      <w:numFmt w:val="bullet"/>
      <w:lvlText w:val="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101A24C8" w:tentative="1">
      <w:start w:val="1"/>
      <w:numFmt w:val="bullet"/>
      <w:lvlText w:val="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968052C8" w:tentative="1">
      <w:start w:val="1"/>
      <w:numFmt w:val="bullet"/>
      <w:lvlText w:val="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2A4646A2" w:tentative="1">
      <w:start w:val="1"/>
      <w:numFmt w:val="bullet"/>
      <w:lvlText w:val="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1F207EC8" w:tentative="1">
      <w:start w:val="1"/>
      <w:numFmt w:val="bullet"/>
      <w:lvlText w:val="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49EC3B6C" w:tentative="1">
      <w:start w:val="1"/>
      <w:numFmt w:val="bullet"/>
      <w:lvlText w:val="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FB72D0F4" w:tentative="1">
      <w:start w:val="1"/>
      <w:numFmt w:val="bullet"/>
      <w:lvlText w:val="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9" w15:restartNumberingAfterBreak="0">
    <w:nsid w:val="31C2267B"/>
    <w:multiLevelType w:val="hybridMultilevel"/>
    <w:tmpl w:val="0C3479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B42E3B"/>
    <w:multiLevelType w:val="hybridMultilevel"/>
    <w:tmpl w:val="BC9C2DB2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6CD0F2F"/>
    <w:multiLevelType w:val="hybridMultilevel"/>
    <w:tmpl w:val="7C2C4A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3A5536"/>
    <w:multiLevelType w:val="hybridMultilevel"/>
    <w:tmpl w:val="718A18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2F7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409A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CA7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76D20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645F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56AC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C855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B46E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3500F18"/>
    <w:multiLevelType w:val="hybridMultilevel"/>
    <w:tmpl w:val="958ED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E2711"/>
    <w:multiLevelType w:val="multilevel"/>
    <w:tmpl w:val="5608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C0348AF"/>
    <w:multiLevelType w:val="hybridMultilevel"/>
    <w:tmpl w:val="43965E8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3743336"/>
    <w:multiLevelType w:val="hybridMultilevel"/>
    <w:tmpl w:val="1CE4B50E"/>
    <w:lvl w:ilvl="0" w:tplc="5328837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0C3A3C"/>
    <w:multiLevelType w:val="hybridMultilevel"/>
    <w:tmpl w:val="D0FAA3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9"/>
  </w:num>
  <w:num w:numId="5">
    <w:abstractNumId w:val="17"/>
  </w:num>
  <w:num w:numId="6">
    <w:abstractNumId w:val="11"/>
  </w:num>
  <w:num w:numId="7">
    <w:abstractNumId w:val="1"/>
  </w:num>
  <w:num w:numId="8">
    <w:abstractNumId w:val="13"/>
  </w:num>
  <w:num w:numId="9">
    <w:abstractNumId w:val="10"/>
  </w:num>
  <w:num w:numId="10">
    <w:abstractNumId w:val="7"/>
  </w:num>
  <w:num w:numId="11">
    <w:abstractNumId w:val="15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  <w:num w:numId="16">
    <w:abstractNumId w:val="4"/>
  </w:num>
  <w:num w:numId="17">
    <w:abstractNumId w:val="0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8F"/>
    <w:rsid w:val="00014F90"/>
    <w:rsid w:val="0003288A"/>
    <w:rsid w:val="00065ED3"/>
    <w:rsid w:val="00071032"/>
    <w:rsid w:val="00076414"/>
    <w:rsid w:val="000C625D"/>
    <w:rsid w:val="000D252F"/>
    <w:rsid w:val="00166F3A"/>
    <w:rsid w:val="00173BE4"/>
    <w:rsid w:val="00175EB0"/>
    <w:rsid w:val="00176085"/>
    <w:rsid w:val="001A5EDE"/>
    <w:rsid w:val="001C2405"/>
    <w:rsid w:val="001C5AE5"/>
    <w:rsid w:val="001F335E"/>
    <w:rsid w:val="00211939"/>
    <w:rsid w:val="00226B82"/>
    <w:rsid w:val="00242E39"/>
    <w:rsid w:val="002801FB"/>
    <w:rsid w:val="002E148C"/>
    <w:rsid w:val="002E7243"/>
    <w:rsid w:val="00312AEB"/>
    <w:rsid w:val="00353E6E"/>
    <w:rsid w:val="004078B7"/>
    <w:rsid w:val="00466E64"/>
    <w:rsid w:val="004A0F7E"/>
    <w:rsid w:val="004A1E44"/>
    <w:rsid w:val="004B59CA"/>
    <w:rsid w:val="004E7543"/>
    <w:rsid w:val="00501610"/>
    <w:rsid w:val="005910D6"/>
    <w:rsid w:val="00593DFE"/>
    <w:rsid w:val="005A40CE"/>
    <w:rsid w:val="005A51FB"/>
    <w:rsid w:val="00611B03"/>
    <w:rsid w:val="006419E4"/>
    <w:rsid w:val="0065719E"/>
    <w:rsid w:val="00681C3D"/>
    <w:rsid w:val="006B4201"/>
    <w:rsid w:val="006B6AA9"/>
    <w:rsid w:val="006C7639"/>
    <w:rsid w:val="006E4949"/>
    <w:rsid w:val="00720793"/>
    <w:rsid w:val="00722489"/>
    <w:rsid w:val="0072786F"/>
    <w:rsid w:val="0073115B"/>
    <w:rsid w:val="00761C81"/>
    <w:rsid w:val="007E45BE"/>
    <w:rsid w:val="00833A2D"/>
    <w:rsid w:val="0084419D"/>
    <w:rsid w:val="00851D5B"/>
    <w:rsid w:val="00886214"/>
    <w:rsid w:val="00890F20"/>
    <w:rsid w:val="00892737"/>
    <w:rsid w:val="008C38F1"/>
    <w:rsid w:val="009573C0"/>
    <w:rsid w:val="00957E51"/>
    <w:rsid w:val="00983F7D"/>
    <w:rsid w:val="009B4EB7"/>
    <w:rsid w:val="009B52A4"/>
    <w:rsid w:val="009B6548"/>
    <w:rsid w:val="009D7809"/>
    <w:rsid w:val="009E078F"/>
    <w:rsid w:val="00A07E40"/>
    <w:rsid w:val="00A84744"/>
    <w:rsid w:val="00AB16F0"/>
    <w:rsid w:val="00AD201C"/>
    <w:rsid w:val="00AD4CC8"/>
    <w:rsid w:val="00B00683"/>
    <w:rsid w:val="00B073AE"/>
    <w:rsid w:val="00B17CD6"/>
    <w:rsid w:val="00B24189"/>
    <w:rsid w:val="00B61BD6"/>
    <w:rsid w:val="00B6422A"/>
    <w:rsid w:val="00B666C5"/>
    <w:rsid w:val="00B92474"/>
    <w:rsid w:val="00B96B0F"/>
    <w:rsid w:val="00BB07CC"/>
    <w:rsid w:val="00BB195A"/>
    <w:rsid w:val="00BC45CC"/>
    <w:rsid w:val="00BE1F17"/>
    <w:rsid w:val="00C213EC"/>
    <w:rsid w:val="00C23CB2"/>
    <w:rsid w:val="00C32F74"/>
    <w:rsid w:val="00C67CF3"/>
    <w:rsid w:val="00C730C0"/>
    <w:rsid w:val="00C81235"/>
    <w:rsid w:val="00C91A4B"/>
    <w:rsid w:val="00CA6CE1"/>
    <w:rsid w:val="00CF2DD1"/>
    <w:rsid w:val="00D05025"/>
    <w:rsid w:val="00D21B93"/>
    <w:rsid w:val="00D2641B"/>
    <w:rsid w:val="00D57072"/>
    <w:rsid w:val="00DB0A0B"/>
    <w:rsid w:val="00DB29CA"/>
    <w:rsid w:val="00DB4834"/>
    <w:rsid w:val="00DB4B89"/>
    <w:rsid w:val="00E03F9A"/>
    <w:rsid w:val="00E84617"/>
    <w:rsid w:val="00E9550B"/>
    <w:rsid w:val="00EA1436"/>
    <w:rsid w:val="00EF03AF"/>
    <w:rsid w:val="00F1053E"/>
    <w:rsid w:val="00F35AD7"/>
    <w:rsid w:val="00F40FD3"/>
    <w:rsid w:val="00F534DE"/>
    <w:rsid w:val="00F57401"/>
    <w:rsid w:val="00F85DD1"/>
    <w:rsid w:val="00FA3D3A"/>
    <w:rsid w:val="00FE0353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51FA4A"/>
  <w15:docId w15:val="{0F9E7102-D926-4CA4-9750-00BAB970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3DF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B0A0B"/>
    <w:pPr>
      <w:keepNext/>
      <w:suppressAutoHyphens w:val="0"/>
      <w:jc w:val="right"/>
      <w:outlineLvl w:val="0"/>
    </w:pPr>
    <w:rPr>
      <w:b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61BD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93DFE"/>
  </w:style>
  <w:style w:type="character" w:customStyle="1" w:styleId="Absatz-Standardschriftart">
    <w:name w:val="Absatz-Standardschriftart"/>
    <w:rsid w:val="00593DFE"/>
  </w:style>
  <w:style w:type="character" w:customStyle="1" w:styleId="WW8Num1z0">
    <w:name w:val="WW8Num1z0"/>
    <w:rsid w:val="00593DF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93DFE"/>
    <w:rPr>
      <w:rFonts w:ascii="Courier New" w:hAnsi="Courier New" w:cs="Courier New"/>
    </w:rPr>
  </w:style>
  <w:style w:type="character" w:customStyle="1" w:styleId="WW8Num1z2">
    <w:name w:val="WW8Num1z2"/>
    <w:rsid w:val="00593DFE"/>
    <w:rPr>
      <w:rFonts w:ascii="Wingdings" w:hAnsi="Wingdings"/>
    </w:rPr>
  </w:style>
  <w:style w:type="character" w:customStyle="1" w:styleId="WW8Num1z3">
    <w:name w:val="WW8Num1z3"/>
    <w:rsid w:val="00593DFE"/>
    <w:rPr>
      <w:rFonts w:ascii="Symbol" w:hAnsi="Symbol"/>
    </w:rPr>
  </w:style>
  <w:style w:type="character" w:customStyle="1" w:styleId="Caratterepredefinitoparagrafo1">
    <w:name w:val="Carattere predefinito paragrafo1"/>
    <w:rsid w:val="00593DFE"/>
  </w:style>
  <w:style w:type="character" w:styleId="Collegamentoipertestuale">
    <w:name w:val="Hyperlink"/>
    <w:basedOn w:val="Carpredefinitoparagrafo1"/>
    <w:rsid w:val="00593DFE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rsid w:val="00593D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593DFE"/>
    <w:pPr>
      <w:spacing w:after="120"/>
    </w:pPr>
  </w:style>
  <w:style w:type="paragraph" w:styleId="Elenco">
    <w:name w:val="List"/>
    <w:basedOn w:val="Corpotesto"/>
    <w:rsid w:val="00593DFE"/>
    <w:rPr>
      <w:rFonts w:cs="Tahoma"/>
    </w:rPr>
  </w:style>
  <w:style w:type="paragraph" w:customStyle="1" w:styleId="Didascalia1">
    <w:name w:val="Didascalia1"/>
    <w:basedOn w:val="Normale"/>
    <w:rsid w:val="00593DF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593DF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593D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citura">
    <w:name w:val="Dicitura"/>
    <w:basedOn w:val="Normale"/>
    <w:rsid w:val="00593DF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rsid w:val="00593DF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tabella">
    <w:name w:val="Contenuto tabella"/>
    <w:basedOn w:val="Normale"/>
    <w:rsid w:val="00593DFE"/>
    <w:pPr>
      <w:suppressLineNumbers/>
    </w:pPr>
  </w:style>
  <w:style w:type="paragraph" w:customStyle="1" w:styleId="Intestazionetabella">
    <w:name w:val="Intestazione tabella"/>
    <w:basedOn w:val="Contenutotabella"/>
    <w:rsid w:val="00593DFE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rsid w:val="002801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801FB"/>
    <w:rPr>
      <w:sz w:val="24"/>
      <w:szCs w:val="24"/>
      <w:lang w:eastAsia="ar-SA"/>
    </w:rPr>
  </w:style>
  <w:style w:type="table" w:styleId="Grigliatabella">
    <w:name w:val="Table Grid"/>
    <w:basedOn w:val="Tabellanormale"/>
    <w:rsid w:val="00D5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B0A0B"/>
    <w:rPr>
      <w:b/>
      <w:sz w:val="24"/>
    </w:rPr>
  </w:style>
  <w:style w:type="paragraph" w:styleId="NormaleWeb">
    <w:name w:val="Normal (Web)"/>
    <w:basedOn w:val="Normale"/>
    <w:rsid w:val="00DB0A0B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itolo">
    <w:name w:val="Title"/>
    <w:basedOn w:val="Normale"/>
    <w:link w:val="TitoloCarattere"/>
    <w:qFormat/>
    <w:rsid w:val="00CA6CE1"/>
    <w:pPr>
      <w:suppressAutoHyphens w:val="0"/>
      <w:jc w:val="center"/>
    </w:pPr>
    <w:rPr>
      <w:rFonts w:ascii="Arial" w:hAnsi="Arial" w:cs="Arial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A6CE1"/>
    <w:rPr>
      <w:rFonts w:ascii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6CE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paragraph" w:customStyle="1" w:styleId="Enry">
    <w:name w:val="Enry"/>
    <w:basedOn w:val="Normale"/>
    <w:rsid w:val="00D21B93"/>
    <w:pPr>
      <w:suppressAutoHyphens w:val="0"/>
      <w:jc w:val="both"/>
    </w:pPr>
    <w:rPr>
      <w:rFonts w:ascii="Arial" w:eastAsia="Times" w:hAnsi="Arial"/>
      <w:sz w:val="2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61BD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Caratteredellanota">
    <w:name w:val="Carattere della nota"/>
    <w:rsid w:val="00175EB0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175E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5EB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102004@pec.istruzione.it" TargetMode="External"/><Relationship Id="rId2" Type="http://schemas.openxmlformats.org/officeDocument/2006/relationships/hyperlink" Target="http://www.marignonipolo.edu.it" TargetMode="External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info@marignonipolo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ILVANA\QUALITA_MODELLI-2012\MODELLO%20QUALIT&#224;%20201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05140-E3DC-4195-BF0B-77886A37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QUALITà 2013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I.P.S.S.C.T MARIGNONI-POLI</Company>
  <LinksUpToDate>false</LinksUpToDate>
  <CharactersWithSpaces>1988</CharactersWithSpaces>
  <SharedDoc>false</SharedDoc>
  <HLinks>
    <vt:vector size="18" baseType="variant"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mailto:MIRC22000C@PEC.ISTRUZIONE.IT</vt:lpwstr>
      </vt:variant>
      <vt:variant>
        <vt:lpwstr/>
      </vt:variant>
      <vt:variant>
        <vt:i4>7864411</vt:i4>
      </vt:variant>
      <vt:variant>
        <vt:i4>3</vt:i4>
      </vt:variant>
      <vt:variant>
        <vt:i4>0</vt:i4>
      </vt:variant>
      <vt:variant>
        <vt:i4>5</vt:i4>
      </vt:variant>
      <vt:variant>
        <vt:lpwstr>mailto:marignonipolo@gmail.com</vt:lpwstr>
      </vt:variant>
      <vt:variant>
        <vt:lpwstr/>
      </vt:variant>
      <vt:variant>
        <vt:i4>1245214</vt:i4>
      </vt:variant>
      <vt:variant>
        <vt:i4>0</vt:i4>
      </vt:variant>
      <vt:variant>
        <vt:i4>0</vt:i4>
      </vt:variant>
      <vt:variant>
        <vt:i4>5</vt:i4>
      </vt:variant>
      <vt:variant>
        <vt:lpwstr>http://www.marignonipolo.it/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Luvoni</dc:creator>
  <cp:lastModifiedBy>Stefano Colombo</cp:lastModifiedBy>
  <cp:revision>2</cp:revision>
  <cp:lastPrinted>2013-12-04T11:39:00Z</cp:lastPrinted>
  <dcterms:created xsi:type="dcterms:W3CDTF">2021-08-31T21:07:00Z</dcterms:created>
  <dcterms:modified xsi:type="dcterms:W3CDTF">2021-08-31T21:07:00Z</dcterms:modified>
</cp:coreProperties>
</file>