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1C5AE5" w:rsidRPr="00310D43" w14:paraId="486E989F" w14:textId="77777777" w:rsidTr="001C5AE5">
        <w:trPr>
          <w:trHeight w:val="321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965F" w14:textId="77777777" w:rsidR="001C5AE5" w:rsidRPr="00310D43" w:rsidRDefault="001C5A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USCITA DIDATTICA - DOCENTI</w:t>
            </w:r>
          </w:p>
        </w:tc>
      </w:tr>
    </w:tbl>
    <w:p w14:paraId="55E1EAFF" w14:textId="77777777" w:rsidR="001C5AE5" w:rsidRPr="00310D43" w:rsidRDefault="001C5AE5" w:rsidP="001C5AE5">
      <w:pPr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</w:tblGrid>
      <w:tr w:rsidR="001C5AE5" w:rsidRPr="00310D43" w14:paraId="5E684CEA" w14:textId="77777777" w:rsidTr="001C5AE5">
        <w:trPr>
          <w:trHeight w:val="479"/>
          <w:jc w:val="righ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0D4E" w14:textId="77777777" w:rsidR="001C5AE5" w:rsidRPr="00310D43" w:rsidRDefault="001C5A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Al Preside dell’Istituto</w:t>
            </w:r>
          </w:p>
        </w:tc>
      </w:tr>
    </w:tbl>
    <w:p w14:paraId="625B9635" w14:textId="47B9496B" w:rsidR="001C5AE5" w:rsidRPr="00310D43" w:rsidRDefault="001C5AE5" w:rsidP="00310D43">
      <w:pPr>
        <w:spacing w:line="120" w:lineRule="atLeast"/>
        <w:rPr>
          <w:rFonts w:asciiTheme="minorHAnsi" w:hAnsiTheme="minorHAnsi" w:cstheme="minorHAnsi"/>
          <w:sz w:val="12"/>
          <w:szCs w:val="12"/>
          <w:lang w:eastAsia="en-US"/>
        </w:rPr>
      </w:pPr>
      <w:r w:rsidRPr="00310D43">
        <w:rPr>
          <w:rFonts w:asciiTheme="minorHAnsi" w:hAnsiTheme="minorHAnsi" w:cstheme="minorHAnsi"/>
        </w:rPr>
        <w:t>La/Il sottoscritta/o</w:t>
      </w:r>
    </w:p>
    <w:p w14:paraId="6E9E49FD" w14:textId="77777777" w:rsidR="001C5AE5" w:rsidRPr="00310D43" w:rsidRDefault="001C5AE5" w:rsidP="001C5AE5">
      <w:pPr>
        <w:spacing w:line="120" w:lineRule="atLeast"/>
        <w:rPr>
          <w:rFonts w:asciiTheme="minorHAnsi" w:hAnsiTheme="minorHAnsi" w:cstheme="minorHAnsi"/>
          <w:sz w:val="12"/>
          <w:szCs w:val="12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410"/>
      </w:tblGrid>
      <w:tr w:rsidR="001C5AE5" w:rsidRPr="00310D43" w14:paraId="35470382" w14:textId="77777777" w:rsidTr="00310D43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896DD7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479F8E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C0EB3F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Docente 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0D8F80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per la classe</w:t>
            </w:r>
          </w:p>
        </w:tc>
      </w:tr>
      <w:tr w:rsidR="001C5AE5" w:rsidRPr="00310D43" w14:paraId="127AEC86" w14:textId="77777777" w:rsidTr="00310D43">
        <w:trPr>
          <w:trHeight w:val="39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C2F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544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266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355" w14:textId="77777777" w:rsidR="001C5AE5" w:rsidRPr="00310D43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0D07F97" w14:textId="77777777" w:rsidR="001C5AE5" w:rsidRPr="00310D43" w:rsidRDefault="001C5AE5" w:rsidP="001C5AE5">
      <w:pPr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1C5AE5" w:rsidRPr="00310D43" w14:paraId="162E9CF4" w14:textId="77777777" w:rsidTr="00310D43">
        <w:trPr>
          <w:trHeight w:val="384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BB6C18" w14:textId="77777777" w:rsidR="001C5AE5" w:rsidRPr="00310D43" w:rsidRDefault="001C5A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10D43">
              <w:rPr>
                <w:rFonts w:asciiTheme="minorHAnsi" w:hAnsiTheme="minorHAnsi" w:cstheme="minorHAnsi"/>
              </w:rPr>
              <w:t>PROPONE</w:t>
            </w:r>
          </w:p>
        </w:tc>
      </w:tr>
      <w:tr w:rsidR="001C5AE5" w:rsidRPr="001C7A92" w14:paraId="1CBC1016" w14:textId="77777777" w:rsidTr="00310D43">
        <w:trPr>
          <w:trHeight w:val="596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404" w14:textId="77777777" w:rsidR="001C5AE5" w:rsidRPr="001C7A92" w:rsidRDefault="001C5AE5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68F9D9" w14:textId="493C02AF" w:rsidR="001C5AE5" w:rsidRPr="001C7A92" w:rsidRDefault="001C5AE5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seguente attività:</w:t>
            </w:r>
            <w:r w:rsidR="00845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</w:t>
            </w:r>
            <w:r w:rsidR="00845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</w:t>
            </w:r>
          </w:p>
          <w:p w14:paraId="4A45BCBE" w14:textId="36B141F4" w:rsidR="001C5AE5" w:rsidRPr="001C7A92" w:rsidRDefault="00935A57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_________</w:t>
            </w:r>
            <w:r w:rsidR="001C5AE5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</w:t>
            </w:r>
            <w:r w:rsidR="008455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="001C5AE5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</w:t>
            </w:r>
          </w:p>
          <w:p w14:paraId="67FCA433" w14:textId="3B1B1001" w:rsidR="00935A57" w:rsidRPr="001C7A92" w:rsidRDefault="001C5AE5" w:rsidP="00935A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 tenersi il giorno_______________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____    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__/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__/20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   dalle ore__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 alle ore___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____ </w:t>
            </w:r>
          </w:p>
          <w:p w14:paraId="7066A6BA" w14:textId="60D65879" w:rsidR="001C5AE5" w:rsidRPr="001C7A92" w:rsidRDefault="00935A57" w:rsidP="00935A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 Alunni ___________ N. Alunni con disabilità _____________</w:t>
            </w:r>
            <w:r w:rsidR="001C5AE5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57938D5" w14:textId="17FFA500" w:rsidR="00935A57" w:rsidRPr="001C7A92" w:rsidRDefault="001C5AE5" w:rsidP="00935A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Docenti accompagnatori proff.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_____________________________________________________________</w:t>
            </w:r>
          </w:p>
          <w:p w14:paraId="2D172861" w14:textId="214F2CDF" w:rsidR="001C5AE5" w:rsidRPr="001C7A92" w:rsidRDefault="001C5AE5" w:rsidP="00935A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</w:t>
            </w:r>
          </w:p>
          <w:p w14:paraId="6C74DFFC" w14:textId="65730A2E" w:rsidR="001C5AE5" w:rsidRPr="001C7A92" w:rsidRDefault="001C5AE5" w:rsidP="00935A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Mezzi di trasporto utilizzati:_____________________________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  Costo  €_____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</w:t>
            </w:r>
          </w:p>
          <w:p w14:paraId="5AC1C314" w14:textId="2509A71D" w:rsidR="001C5AE5" w:rsidRPr="001C7A92" w:rsidRDefault="001C5AE5" w:rsidP="00935A5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Ora e luogo del ritrovo                                      </w:t>
            </w:r>
            <w:r w:rsidR="00935A57"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</w:t>
            </w:r>
            <w:r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310D43"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</w:t>
            </w:r>
            <w:r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Ora e luogo del rientro</w:t>
            </w:r>
          </w:p>
          <w:p w14:paraId="5665ABE8" w14:textId="7E5CDA00" w:rsidR="001C5AE5" w:rsidRPr="001C7A92" w:rsidRDefault="001C5AE5" w:rsidP="00935A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Istituto alle ore 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                 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310D43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10D43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Liberi sul posto a fine visita, ora prevista 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</w:t>
            </w:r>
          </w:p>
          <w:p w14:paraId="1580D4BA" w14:textId="3C4C84ED" w:rsidR="001C5AE5" w:rsidRPr="001C7A92" w:rsidRDefault="001C5AE5" w:rsidP="00935A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Ingresso luogo della visita alle ore __</w:t>
            </w:r>
            <w:r w:rsidR="00310D43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____   </w:t>
            </w:r>
            <w:r w:rsidR="00310D43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Rientro in Istituto per proseguire le lezioni</w:t>
            </w:r>
          </w:p>
          <w:p w14:paraId="0A6D9733" w14:textId="446DA03E" w:rsidR="001C5AE5" w:rsidRPr="001C7A92" w:rsidRDefault="001C5AE5" w:rsidP="00935A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Altro______________________________   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310D43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ym w:font="Symbol" w:char="00F0"/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Altro(specificare)_______________</w:t>
            </w:r>
            <w:r w:rsidR="00935A57"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</w:t>
            </w: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_______                                                                                                         </w:t>
            </w:r>
          </w:p>
          <w:p w14:paraId="294E38C6" w14:textId="77777777" w:rsidR="001C5AE5" w:rsidRPr="001C7A92" w:rsidRDefault="001C5AE5" w:rsidP="00935A57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8E4D514" w14:textId="289C8646" w:rsidR="001C5AE5" w:rsidRPr="001C7A92" w:rsidRDefault="001C5AE5" w:rsidP="00935A5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Tutti i partecipanti saranno affidati al docente  accompagnatore che si farà carico di garantire tutti gli aspetti  relativi alla sicurezza, alla vigilanza e all’organizzazione nonché della raccolta </w:t>
            </w:r>
            <w:r w:rsidR="00310D43"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delle autorizzazioni</w:t>
            </w:r>
            <w:r w:rsidRPr="001C7A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dei genitori.</w:t>
            </w:r>
          </w:p>
          <w:p w14:paraId="3DCF2F3E" w14:textId="77777777" w:rsidR="001C5AE5" w:rsidRPr="001C7A92" w:rsidRDefault="001C5AE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054223B" w14:textId="77777777" w:rsidR="001C5AE5" w:rsidRPr="001C7A92" w:rsidRDefault="001C5A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seguenti docenti, in orario di servizio, hanno dato la propria autorizzazione:</w:t>
            </w:r>
          </w:p>
          <w:p w14:paraId="46B220ED" w14:textId="77777777" w:rsidR="001C5AE5" w:rsidRPr="001C7A92" w:rsidRDefault="001C5A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4"/>
              <w:gridCol w:w="4766"/>
            </w:tblGrid>
            <w:tr w:rsidR="001C5AE5" w:rsidRPr="001C7A92" w14:paraId="1C4EAE92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608BA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99F3D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7A92" w14:paraId="5229EEB8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BCE7D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D54C5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7A92" w14:paraId="6B633B3F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7EAED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C5706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7A92" w14:paraId="58F9D477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4D752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5534F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1C5AE5" w:rsidRPr="001C7A92" w14:paraId="5AF768FB" w14:textId="77777777" w:rsidTr="001C5AE5">
              <w:trPr>
                <w:trHeight w:val="454"/>
              </w:trPr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8C01C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Prof.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EB4B4" w14:textId="77777777" w:rsidR="001C5AE5" w:rsidRPr="001C7A92" w:rsidRDefault="001C5AE5" w:rsidP="001C5AE5">
                  <w:pPr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1C7A92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</w:tbl>
          <w:p w14:paraId="60834E4E" w14:textId="77777777" w:rsidR="001C5AE5" w:rsidRPr="001C7A92" w:rsidRDefault="001C5AE5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</w:p>
          <w:p w14:paraId="28600079" w14:textId="42A374C0" w:rsidR="001C5AE5" w:rsidRPr="001C7A92" w:rsidRDefault="001C5AE5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Milano, _</w:t>
            </w:r>
            <w:r w:rsid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softHyphen/>
              <w:t>__</w:t>
            </w:r>
            <w:r w:rsidRP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_/_</w:t>
            </w:r>
            <w:r w:rsid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__</w:t>
            </w:r>
            <w:r w:rsidRP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_/20_</w:t>
            </w:r>
            <w:r w:rsid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__</w:t>
            </w:r>
            <w:r w:rsidRP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_                 </w:t>
            </w:r>
            <w:r w:rsid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      </w:t>
            </w:r>
            <w:r w:rsidRPr="001C7A9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          Prof.__________________________________________</w:t>
            </w:r>
          </w:p>
          <w:p w14:paraId="05FED849" w14:textId="77777777" w:rsidR="001C5AE5" w:rsidRPr="001C7A92" w:rsidRDefault="001C5AE5">
            <w:pPr>
              <w:spacing w:line="240" w:lineRule="atLeast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1C5AE5" w:rsidRPr="001C7A92" w14:paraId="26B7067A" w14:textId="77777777" w:rsidTr="00310D43">
        <w:trPr>
          <w:trHeight w:val="328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5C1CBDE" w14:textId="1A176ACD" w:rsidR="001C5AE5" w:rsidRPr="001C7A92" w:rsidRDefault="001C5AE5">
            <w:pPr>
              <w:spacing w:line="12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C7A92">
              <w:rPr>
                <w:rFonts w:asciiTheme="minorHAnsi" w:hAnsiTheme="minorHAnsi" w:cstheme="minorHAnsi"/>
                <w:b/>
              </w:rPr>
              <w:t xml:space="preserve">Il </w:t>
            </w:r>
            <w:r w:rsidR="00DD73C4" w:rsidRPr="001C7A92">
              <w:rPr>
                <w:rFonts w:asciiTheme="minorHAnsi" w:hAnsiTheme="minorHAnsi" w:cstheme="minorHAnsi"/>
                <w:b/>
              </w:rPr>
              <w:t>Dirigente Scolastico</w:t>
            </w:r>
            <w:r w:rsidRPr="001C7A92">
              <w:rPr>
                <w:rFonts w:asciiTheme="minorHAnsi" w:hAnsiTheme="minorHAnsi" w:cstheme="minorHAnsi"/>
                <w:b/>
              </w:rPr>
              <w:t xml:space="preserve">, vista la richiesta </w:t>
            </w:r>
          </w:p>
        </w:tc>
      </w:tr>
      <w:tr w:rsidR="001C5AE5" w:rsidRPr="001C7A92" w14:paraId="473F8020" w14:textId="77777777" w:rsidTr="00310D43">
        <w:trPr>
          <w:trHeight w:val="596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2F7D" w14:textId="77777777" w:rsidR="001C5AE5" w:rsidRPr="001C7A92" w:rsidRDefault="001C5AE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EAABEF5" w14:textId="2D4FF44C" w:rsidR="001C5AE5" w:rsidRPr="001C7A92" w:rsidRDefault="001C5AE5" w:rsidP="001C5AE5">
            <w:pPr>
              <w:numPr>
                <w:ilvl w:val="0"/>
                <w:numId w:val="18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>AUTORIZZA l’uscita</w:t>
            </w:r>
            <w:r w:rsidR="00310D43"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  <w:r w:rsid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</w:t>
            </w:r>
            <w:r w:rsidR="00310D43"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310D43" w:rsidRPr="001C7A92">
              <w:rPr>
                <w:rFonts w:asciiTheme="minorHAnsi" w:hAnsiTheme="minorHAnsi" w:cstheme="minorHAnsi"/>
                <w:sz w:val="22"/>
                <w:szCs w:val="22"/>
              </w:rPr>
              <w:t>Il Dirigente Scolastico</w:t>
            </w:r>
          </w:p>
          <w:p w14:paraId="00C271B4" w14:textId="50363860" w:rsidR="006E4949" w:rsidRPr="001C7A92" w:rsidRDefault="001C5AE5" w:rsidP="001C5AE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 AUTORIZZA l’uscita               </w:t>
            </w:r>
            <w:r w:rsidR="006E4949"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</w:t>
            </w: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310D43" w:rsidRPr="001C7A92">
              <w:rPr>
                <w:rFonts w:asciiTheme="minorHAnsi" w:hAnsiTheme="minorHAnsi" w:cstheme="minorHAnsi"/>
                <w:sz w:val="22"/>
                <w:szCs w:val="22"/>
              </w:rPr>
              <w:t>Prof. Alfio Menga</w:t>
            </w:r>
            <w:r w:rsidRPr="001C7A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D329EA2" w14:textId="77777777" w:rsidR="00310D43" w:rsidRPr="001C7A92" w:rsidRDefault="00310D43" w:rsidP="00310D4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88916B" w14:textId="74199172" w:rsidR="00886214" w:rsidRPr="001C7A92" w:rsidRDefault="00310D43" w:rsidP="001C7A92">
            <w:pPr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C7A9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C5AE5" w:rsidRPr="001C7A92">
              <w:rPr>
                <w:rFonts w:asciiTheme="minorHAnsi" w:hAnsiTheme="minorHAnsi" w:cstheme="minorHAnsi"/>
                <w:sz w:val="22"/>
                <w:szCs w:val="22"/>
              </w:rPr>
              <w:t>Milano, _</w:t>
            </w:r>
            <w:r w:rsidRPr="001C7A92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1C5AE5" w:rsidRPr="001C7A92">
              <w:rPr>
                <w:rFonts w:asciiTheme="minorHAnsi" w:hAnsiTheme="minorHAnsi" w:cstheme="minorHAnsi"/>
                <w:sz w:val="22"/>
                <w:szCs w:val="22"/>
              </w:rPr>
              <w:t>_/_</w:t>
            </w:r>
            <w:r w:rsidRPr="001C7A92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1C5AE5" w:rsidRPr="001C7A92">
              <w:rPr>
                <w:rFonts w:asciiTheme="minorHAnsi" w:hAnsiTheme="minorHAnsi" w:cstheme="minorHAnsi"/>
                <w:sz w:val="22"/>
                <w:szCs w:val="22"/>
              </w:rPr>
              <w:t>_/20_</w:t>
            </w:r>
            <w:r w:rsidRPr="001C7A92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1C5AE5" w:rsidRPr="001C7A92">
              <w:rPr>
                <w:rFonts w:asciiTheme="minorHAnsi" w:hAnsiTheme="minorHAnsi" w:cstheme="minorHAnsi"/>
                <w:sz w:val="22"/>
                <w:szCs w:val="22"/>
              </w:rPr>
              <w:t xml:space="preserve">_                        </w:t>
            </w:r>
            <w:r w:rsidR="00886214" w:rsidRPr="001C7A9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1C5AE5" w:rsidRPr="001C7A92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</w:tc>
      </w:tr>
    </w:tbl>
    <w:p w14:paraId="6169B783" w14:textId="77777777" w:rsidR="002E148C" w:rsidRDefault="002E148C" w:rsidP="00310D43">
      <w:pPr>
        <w:pStyle w:val="Titolo"/>
        <w:jc w:val="left"/>
        <w:rPr>
          <w:rFonts w:ascii="Times New Roman" w:hAnsi="Times New Roman" w:cs="Times New Roman"/>
          <w:b w:val="0"/>
          <w:bCs w:val="0"/>
          <w:lang w:eastAsia="ar-SA"/>
        </w:rPr>
      </w:pPr>
    </w:p>
    <w:sectPr w:rsidR="002E148C" w:rsidSect="006E4949">
      <w:footerReference w:type="default" r:id="rId8"/>
      <w:headerReference w:type="first" r:id="rId9"/>
      <w:pgSz w:w="11905" w:h="16837"/>
      <w:pgMar w:top="1417" w:right="1134" w:bottom="709" w:left="1134" w:header="284" w:footer="9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54F3" w14:textId="77777777" w:rsidR="00031353" w:rsidRDefault="00031353" w:rsidP="002801FB">
      <w:r>
        <w:separator/>
      </w:r>
    </w:p>
  </w:endnote>
  <w:endnote w:type="continuationSeparator" w:id="0">
    <w:p w14:paraId="766CD335" w14:textId="77777777" w:rsidR="00031353" w:rsidRDefault="00031353" w:rsidP="002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78A" w14:textId="77777777" w:rsidR="007E45BE" w:rsidRDefault="00D57072">
    <w:pPr>
      <w:pStyle w:val="Pidipagina"/>
    </w:pPr>
    <w:r>
      <w:t xml:space="preserve">                                                                           </w:t>
    </w:r>
  </w:p>
  <w:p w14:paraId="1D36AF6A" w14:textId="77777777" w:rsidR="00312AEB" w:rsidRDefault="00312AEB" w:rsidP="00722489">
    <w:pPr>
      <w:pStyle w:val="Pidipagina"/>
      <w:ind w:firstLine="993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41F6" w14:textId="77777777" w:rsidR="00031353" w:rsidRDefault="00031353" w:rsidP="002801FB">
      <w:r>
        <w:separator/>
      </w:r>
    </w:p>
  </w:footnote>
  <w:footnote w:type="continuationSeparator" w:id="0">
    <w:p w14:paraId="2423E66D" w14:textId="77777777" w:rsidR="00031353" w:rsidRDefault="00031353" w:rsidP="0028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6" w:type="dxa"/>
      <w:jc w:val="center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88"/>
      <w:gridCol w:w="6983"/>
      <w:gridCol w:w="1455"/>
    </w:tblGrid>
    <w:tr w:rsidR="006E4949" w:rsidRPr="00722489" w14:paraId="2191D81E" w14:textId="77777777" w:rsidTr="006E4949">
      <w:trPr>
        <w:trHeight w:val="1323"/>
        <w:jc w:val="center"/>
      </w:trPr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3324F6C" w14:textId="33039334" w:rsidR="006E4949" w:rsidRPr="002C4462" w:rsidRDefault="006E4949" w:rsidP="006E4949">
          <w:pPr>
            <w:pStyle w:val="Intestazione"/>
            <w:rPr>
              <w:rFonts w:ascii="Arial" w:hAnsi="Arial"/>
              <w:sz w:val="28"/>
            </w:rPr>
          </w:pPr>
          <w:r w:rsidRPr="002C4462">
            <w:rPr>
              <w:rFonts w:ascii="Arial" w:hAnsi="Arial"/>
            </w:rPr>
            <w:t xml:space="preserve">    </w:t>
          </w:r>
          <w:r>
            <w:rPr>
              <w:rFonts w:ascii="Arial" w:hAnsi="Arial"/>
              <w:noProof/>
              <w:lang w:eastAsia="it-IT"/>
            </w:rPr>
            <w:drawing>
              <wp:inline distT="0" distB="0" distL="0" distR="0" wp14:anchorId="6B54101F" wp14:editId="25654356">
                <wp:extent cx="812223" cy="777660"/>
                <wp:effectExtent l="0" t="0" r="6985" b="3810"/>
                <wp:docPr id="2127136382" name="Immagine 2127136382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876" cy="77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C1DCE48" w14:textId="77777777" w:rsidR="006E4949" w:rsidRPr="002C4462" w:rsidRDefault="006E4949" w:rsidP="002E5B1E">
          <w:pPr>
            <w:pStyle w:val="Intestazione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2C4462">
            <w:rPr>
              <w:rFonts w:ascii="Arial" w:hAnsi="Arial"/>
              <w:b/>
              <w:bCs/>
              <w:sz w:val="18"/>
              <w:szCs w:val="18"/>
            </w:rPr>
            <w:t>Istituto</w:t>
          </w:r>
          <w:r>
            <w:rPr>
              <w:rFonts w:ascii="Arial" w:hAnsi="Arial"/>
              <w:b/>
              <w:bCs/>
              <w:sz w:val="18"/>
              <w:szCs w:val="18"/>
            </w:rPr>
            <w:t xml:space="preserve"> di Istruzione Superiore Statale</w:t>
          </w:r>
        </w:p>
        <w:p w14:paraId="2E7F7726" w14:textId="77777777" w:rsidR="006E4949" w:rsidRPr="006A3F1F" w:rsidRDefault="006E4949" w:rsidP="002E5B1E">
          <w:pPr>
            <w:pStyle w:val="Intestazione"/>
            <w:jc w:val="center"/>
            <w:rPr>
              <w:rFonts w:ascii="Arial" w:hAnsi="Arial"/>
              <w:b/>
              <w:bCs/>
              <w:iCs/>
              <w:sz w:val="18"/>
              <w:szCs w:val="18"/>
            </w:rPr>
          </w:pPr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 xml:space="preserve">“Daniele </w:t>
          </w:r>
          <w:proofErr w:type="spellStart"/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>Marignoni</w:t>
          </w:r>
          <w:proofErr w:type="spellEnd"/>
          <w:r w:rsidRPr="006A3F1F">
            <w:rPr>
              <w:rFonts w:ascii="Arial" w:hAnsi="Arial"/>
              <w:b/>
              <w:bCs/>
              <w:iCs/>
              <w:sz w:val="18"/>
              <w:szCs w:val="18"/>
            </w:rPr>
            <w:t xml:space="preserve"> – Marco Polo”</w:t>
          </w:r>
        </w:p>
        <w:p w14:paraId="16C9E13F" w14:textId="77777777" w:rsidR="006E4949" w:rsidRPr="002C4462" w:rsidRDefault="006E4949" w:rsidP="002E5B1E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 w:rsidRPr="002C4462">
            <w:rPr>
              <w:rFonts w:ascii="Arial" w:hAnsi="Arial"/>
              <w:sz w:val="18"/>
              <w:szCs w:val="18"/>
            </w:rPr>
            <w:t>Via Melzi D’</w:t>
          </w:r>
          <w:proofErr w:type="spellStart"/>
          <w:r w:rsidRPr="002C4462">
            <w:rPr>
              <w:rFonts w:ascii="Arial" w:hAnsi="Arial"/>
              <w:sz w:val="18"/>
              <w:szCs w:val="18"/>
            </w:rPr>
            <w:t>Eril</w:t>
          </w:r>
          <w:proofErr w:type="spellEnd"/>
          <w:r w:rsidRPr="002C4462">
            <w:rPr>
              <w:rFonts w:ascii="Arial" w:hAnsi="Arial"/>
              <w:sz w:val="18"/>
              <w:szCs w:val="18"/>
            </w:rPr>
            <w:t>, n°9 - 20154 MILANO – Tel. 02313059 – Fax 0233103924</w:t>
          </w:r>
        </w:p>
        <w:p w14:paraId="12D3B47F" w14:textId="77777777" w:rsidR="002E5B1E" w:rsidRDefault="006E4949" w:rsidP="002E5B1E">
          <w:pPr>
            <w:pStyle w:val="Intestazion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Succursale:</w:t>
          </w:r>
          <w:r w:rsidR="002E5B1E">
            <w:rPr>
              <w:rFonts w:ascii="Arial" w:hAnsi="Arial"/>
              <w:sz w:val="18"/>
              <w:szCs w:val="18"/>
            </w:rPr>
            <w:t xml:space="preserve"> </w:t>
          </w:r>
          <w:r w:rsidRPr="002C4462">
            <w:rPr>
              <w:rFonts w:ascii="Arial" w:hAnsi="Arial"/>
              <w:sz w:val="18"/>
              <w:szCs w:val="18"/>
            </w:rPr>
            <w:t>Via Demostene, n°40 – Tel. 02</w:t>
          </w:r>
          <w:r>
            <w:rPr>
              <w:rFonts w:ascii="Arial" w:hAnsi="Arial"/>
              <w:sz w:val="18"/>
              <w:szCs w:val="18"/>
            </w:rPr>
            <w:t>49518420</w:t>
          </w:r>
          <w:r w:rsidRPr="002C4462">
            <w:rPr>
              <w:rFonts w:ascii="Arial" w:hAnsi="Arial"/>
              <w:sz w:val="18"/>
              <w:szCs w:val="18"/>
            </w:rPr>
            <w:t>- Fax 0227000872</w:t>
          </w:r>
          <w:r>
            <w:rPr>
              <w:rFonts w:ascii="Arial" w:hAnsi="Arial"/>
              <w:sz w:val="18"/>
              <w:szCs w:val="18"/>
            </w:rPr>
            <w:t xml:space="preserve"> </w:t>
          </w:r>
        </w:p>
        <w:p w14:paraId="0F1312F9" w14:textId="2AA6A18E" w:rsidR="002E5B1E" w:rsidRDefault="00000000" w:rsidP="002E5B1E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hyperlink r:id="rId2" w:history="1">
            <w:r w:rsidR="006E4949" w:rsidRPr="001F7765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www.marignonipolo.edu.it</w:t>
            </w:r>
          </w:hyperlink>
          <w:r w:rsidR="006E4949"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 w:rsidR="006E4949">
            <w:rPr>
              <w:rFonts w:ascii="Arial" w:hAnsi="Arial"/>
              <w:sz w:val="18"/>
              <w:szCs w:val="18"/>
              <w:lang w:val="fr-FR"/>
            </w:rPr>
            <w:t>–</w:t>
          </w:r>
          <w:r w:rsidR="006E4949" w:rsidRPr="002C4462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proofErr w:type="gramStart"/>
          <w:r w:rsidR="002E5B1E" w:rsidRPr="002C4462">
            <w:rPr>
              <w:rFonts w:ascii="Arial" w:hAnsi="Arial"/>
              <w:sz w:val="18"/>
              <w:szCs w:val="18"/>
              <w:lang w:val="fr-FR"/>
            </w:rPr>
            <w:t>e</w:t>
          </w:r>
          <w:r w:rsidR="002E5B1E">
            <w:rPr>
              <w:rFonts w:ascii="Arial" w:hAnsi="Arial"/>
              <w:sz w:val="18"/>
              <w:szCs w:val="18"/>
              <w:lang w:val="fr-FR"/>
            </w:rPr>
            <w:t>-</w:t>
          </w:r>
          <w:r w:rsidR="002E5B1E" w:rsidRPr="002C4462">
            <w:rPr>
              <w:rFonts w:ascii="Arial" w:hAnsi="Arial"/>
              <w:sz w:val="18"/>
              <w:szCs w:val="18"/>
              <w:lang w:val="fr-FR"/>
            </w:rPr>
            <w:t>mail:</w:t>
          </w:r>
          <w:proofErr w:type="gramEnd"/>
          <w:r w:rsidR="002E5B1E">
            <w:rPr>
              <w:rFonts w:ascii="Arial" w:hAnsi="Arial"/>
              <w:sz w:val="18"/>
              <w:szCs w:val="18"/>
              <w:lang w:val="fr-FR"/>
            </w:rPr>
            <w:t xml:space="preserve"> </w:t>
          </w:r>
          <w:r w:rsidR="002E5B1E" w:rsidRPr="006A3F1F">
            <w:rPr>
              <w:rFonts w:ascii="Arial" w:hAnsi="Arial"/>
              <w:sz w:val="18"/>
              <w:szCs w:val="18"/>
              <w:lang w:val="fr-FR"/>
            </w:rPr>
            <w:t>MIIS102004@ISTRUZIONE.IT</w:t>
          </w:r>
        </w:p>
        <w:p w14:paraId="1D17EC7C" w14:textId="744F21F0" w:rsidR="006E4949" w:rsidRPr="006A3F1F" w:rsidRDefault="002E5B1E" w:rsidP="00935A57">
          <w:pPr>
            <w:pStyle w:val="Intestazione"/>
            <w:jc w:val="center"/>
            <w:rPr>
              <w:rFonts w:ascii="Arial" w:hAnsi="Arial"/>
              <w:sz w:val="18"/>
              <w:szCs w:val="18"/>
              <w:lang w:val="fr-FR"/>
            </w:rPr>
          </w:pPr>
          <w:r>
            <w:rPr>
              <w:rFonts w:ascii="Arial" w:hAnsi="Arial"/>
              <w:sz w:val="18"/>
              <w:szCs w:val="18"/>
              <w:lang w:val="fr-FR"/>
            </w:rPr>
            <w:t xml:space="preserve">Posta </w:t>
          </w:r>
          <w:proofErr w:type="spellStart"/>
          <w:r>
            <w:rPr>
              <w:rFonts w:ascii="Arial" w:hAnsi="Arial"/>
              <w:sz w:val="18"/>
              <w:szCs w:val="18"/>
              <w:lang w:val="fr-FR"/>
            </w:rPr>
            <w:t>Certificata</w:t>
          </w:r>
          <w:proofErr w:type="spellEnd"/>
          <w:r>
            <w:rPr>
              <w:rFonts w:ascii="Arial" w:hAnsi="Arial"/>
              <w:sz w:val="18"/>
              <w:szCs w:val="18"/>
              <w:lang w:val="fr-FR"/>
            </w:rPr>
            <w:t xml:space="preserve"> : </w:t>
          </w:r>
          <w:hyperlink r:id="rId3" w:history="1">
            <w:r w:rsidRPr="00466A5F">
              <w:rPr>
                <w:rStyle w:val="Collegamentoipertestuale"/>
                <w:rFonts w:ascii="Arial" w:hAnsi="Arial"/>
                <w:sz w:val="18"/>
                <w:szCs w:val="18"/>
                <w:lang w:val="fr-FR"/>
              </w:rPr>
              <w:t>MIIS102004@PEC.ISTRUZIONE.IT</w:t>
            </w:r>
          </w:hyperlink>
        </w:p>
      </w:tc>
      <w:tc>
        <w:tcPr>
          <w:tcW w:w="14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9D80C9E" w14:textId="77777777" w:rsidR="006E4949" w:rsidRPr="002C4462" w:rsidRDefault="006E4949" w:rsidP="006E4949">
          <w:pPr>
            <w:pStyle w:val="Intestazione"/>
            <w:rPr>
              <w:rFonts w:ascii="Arial" w:hAnsi="Arial"/>
              <w:lang w:val="fr-FR"/>
            </w:rPr>
          </w:pPr>
        </w:p>
        <w:p w14:paraId="3F75B447" w14:textId="77777777" w:rsidR="006E4949" w:rsidRPr="002C4462" w:rsidRDefault="006E4949" w:rsidP="006E4949">
          <w:pPr>
            <w:pStyle w:val="Intestazione"/>
            <w:jc w:val="center"/>
            <w:rPr>
              <w:rFonts w:ascii="Arial" w:hAnsi="Arial"/>
            </w:rPr>
          </w:pPr>
          <w:r w:rsidRPr="002C4462">
            <w:rPr>
              <w:rFonts w:ascii="Arial" w:hAnsi="Arial"/>
            </w:rPr>
            <w:object w:dxaOrig="1261" w:dyaOrig="1246" w14:anchorId="12FB71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39.75pt" fillcolor="window">
                <v:imagedata r:id="rId4" o:title=""/>
              </v:shape>
              <o:OLEObject Type="Embed" ProgID="Word.Picture.8" ShapeID="_x0000_i1025" DrawAspect="Content" ObjectID="_1760893891" r:id="rId5"/>
            </w:object>
          </w:r>
        </w:p>
      </w:tc>
    </w:tr>
  </w:tbl>
  <w:p w14:paraId="127EE11A" w14:textId="77777777" w:rsidR="00E84617" w:rsidRDefault="00E846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306F32"/>
    <w:name w:val="WW8Num5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auto"/>
        <w:sz w:val="24"/>
      </w:rPr>
    </w:lvl>
  </w:abstractNum>
  <w:abstractNum w:abstractNumId="1" w15:restartNumberingAfterBreak="0">
    <w:nsid w:val="02407A5C"/>
    <w:multiLevelType w:val="hybridMultilevel"/>
    <w:tmpl w:val="B8F4F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54E"/>
    <w:multiLevelType w:val="hybridMultilevel"/>
    <w:tmpl w:val="3F5C06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E24D49"/>
    <w:multiLevelType w:val="hybridMultilevel"/>
    <w:tmpl w:val="BEC8B6A2"/>
    <w:lvl w:ilvl="0" w:tplc="605C0EE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35BA8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C202EA4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EDC1C11"/>
    <w:multiLevelType w:val="multilevel"/>
    <w:tmpl w:val="F8325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81712B"/>
    <w:multiLevelType w:val="hybridMultilevel"/>
    <w:tmpl w:val="233AF366"/>
    <w:lvl w:ilvl="0" w:tplc="5CC4206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55"/>
    <w:multiLevelType w:val="hybridMultilevel"/>
    <w:tmpl w:val="E112ED0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848BBF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516E73A6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101A24C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968052C8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2A4646A2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F207EC8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9EC3B6C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B72D0F4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9" w15:restartNumberingAfterBreak="0">
    <w:nsid w:val="31C2267B"/>
    <w:multiLevelType w:val="hybridMultilevel"/>
    <w:tmpl w:val="0C3479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42E3B"/>
    <w:multiLevelType w:val="hybridMultilevel"/>
    <w:tmpl w:val="BC9C2DB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CD0F2F"/>
    <w:multiLevelType w:val="hybridMultilevel"/>
    <w:tmpl w:val="7C2C4A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A5536"/>
    <w:multiLevelType w:val="hybridMultilevel"/>
    <w:tmpl w:val="718A1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F7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409A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CA7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D2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45F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6AC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855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6E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500F18"/>
    <w:multiLevelType w:val="hybridMultilevel"/>
    <w:tmpl w:val="958ED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2711"/>
    <w:multiLevelType w:val="multilevel"/>
    <w:tmpl w:val="5608C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0348AF"/>
    <w:multiLevelType w:val="hybridMultilevel"/>
    <w:tmpl w:val="43965E8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3743336"/>
    <w:multiLevelType w:val="hybridMultilevel"/>
    <w:tmpl w:val="1CE4B50E"/>
    <w:lvl w:ilvl="0" w:tplc="532883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0C3A3C"/>
    <w:multiLevelType w:val="hybridMultilevel"/>
    <w:tmpl w:val="D0FAA3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131039">
    <w:abstractNumId w:val="12"/>
  </w:num>
  <w:num w:numId="2" w16cid:durableId="1636256950">
    <w:abstractNumId w:val="16"/>
  </w:num>
  <w:num w:numId="3" w16cid:durableId="1382558928">
    <w:abstractNumId w:val="8"/>
  </w:num>
  <w:num w:numId="4" w16cid:durableId="1582988148">
    <w:abstractNumId w:val="9"/>
  </w:num>
  <w:num w:numId="5" w16cid:durableId="1259675219">
    <w:abstractNumId w:val="17"/>
  </w:num>
  <w:num w:numId="6" w16cid:durableId="1912616721">
    <w:abstractNumId w:val="11"/>
  </w:num>
  <w:num w:numId="7" w16cid:durableId="752051388">
    <w:abstractNumId w:val="1"/>
  </w:num>
  <w:num w:numId="8" w16cid:durableId="805005028">
    <w:abstractNumId w:val="13"/>
  </w:num>
  <w:num w:numId="9" w16cid:durableId="529413332">
    <w:abstractNumId w:val="10"/>
  </w:num>
  <w:num w:numId="10" w16cid:durableId="2074110638">
    <w:abstractNumId w:val="7"/>
  </w:num>
  <w:num w:numId="11" w16cid:durableId="1702198602">
    <w:abstractNumId w:val="15"/>
  </w:num>
  <w:num w:numId="12" w16cid:durableId="1581865625">
    <w:abstractNumId w:val="2"/>
  </w:num>
  <w:num w:numId="13" w16cid:durableId="531846628">
    <w:abstractNumId w:val="14"/>
  </w:num>
  <w:num w:numId="14" w16cid:durableId="1041058029">
    <w:abstractNumId w:val="5"/>
  </w:num>
  <w:num w:numId="15" w16cid:durableId="323970123">
    <w:abstractNumId w:val="6"/>
  </w:num>
  <w:num w:numId="16" w16cid:durableId="1713111221">
    <w:abstractNumId w:val="4"/>
  </w:num>
  <w:num w:numId="17" w16cid:durableId="476265173">
    <w:abstractNumId w:val="0"/>
  </w:num>
  <w:num w:numId="18" w16cid:durableId="15644877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F"/>
    <w:rsid w:val="00014F90"/>
    <w:rsid w:val="00015E14"/>
    <w:rsid w:val="00031353"/>
    <w:rsid w:val="0003288A"/>
    <w:rsid w:val="00065ED3"/>
    <w:rsid w:val="00071032"/>
    <w:rsid w:val="00076414"/>
    <w:rsid w:val="000C625D"/>
    <w:rsid w:val="000D252F"/>
    <w:rsid w:val="00166F3A"/>
    <w:rsid w:val="00173BE4"/>
    <w:rsid w:val="00175EB0"/>
    <w:rsid w:val="00176085"/>
    <w:rsid w:val="001A5EDE"/>
    <w:rsid w:val="001C2405"/>
    <w:rsid w:val="001C5AE5"/>
    <w:rsid w:val="001C7A92"/>
    <w:rsid w:val="001F335E"/>
    <w:rsid w:val="00211939"/>
    <w:rsid w:val="00226B82"/>
    <w:rsid w:val="00242E39"/>
    <w:rsid w:val="002801FB"/>
    <w:rsid w:val="002E148C"/>
    <w:rsid w:val="002E5B1E"/>
    <w:rsid w:val="002E7243"/>
    <w:rsid w:val="00310D43"/>
    <w:rsid w:val="00312AEB"/>
    <w:rsid w:val="00353E6E"/>
    <w:rsid w:val="004078B7"/>
    <w:rsid w:val="00466E64"/>
    <w:rsid w:val="004A0F7E"/>
    <w:rsid w:val="004A1E44"/>
    <w:rsid w:val="004B59CA"/>
    <w:rsid w:val="004E7543"/>
    <w:rsid w:val="00501610"/>
    <w:rsid w:val="005910D6"/>
    <w:rsid w:val="00593DFE"/>
    <w:rsid w:val="005A40CE"/>
    <w:rsid w:val="005A51FB"/>
    <w:rsid w:val="00611B03"/>
    <w:rsid w:val="006419E4"/>
    <w:rsid w:val="0065719E"/>
    <w:rsid w:val="00681C3D"/>
    <w:rsid w:val="006B4201"/>
    <w:rsid w:val="006B6AA9"/>
    <w:rsid w:val="006C7639"/>
    <w:rsid w:val="006E4949"/>
    <w:rsid w:val="00720793"/>
    <w:rsid w:val="00722489"/>
    <w:rsid w:val="0072786F"/>
    <w:rsid w:val="0073115B"/>
    <w:rsid w:val="00752F70"/>
    <w:rsid w:val="00761C81"/>
    <w:rsid w:val="007E45BE"/>
    <w:rsid w:val="00833A2D"/>
    <w:rsid w:val="0084419D"/>
    <w:rsid w:val="00845576"/>
    <w:rsid w:val="00851D5B"/>
    <w:rsid w:val="00886214"/>
    <w:rsid w:val="00890F20"/>
    <w:rsid w:val="00892737"/>
    <w:rsid w:val="008C38F1"/>
    <w:rsid w:val="00935A57"/>
    <w:rsid w:val="009573C0"/>
    <w:rsid w:val="00957E51"/>
    <w:rsid w:val="00983F7D"/>
    <w:rsid w:val="009B4EB7"/>
    <w:rsid w:val="009B52A4"/>
    <w:rsid w:val="009B6548"/>
    <w:rsid w:val="009D7809"/>
    <w:rsid w:val="009E078F"/>
    <w:rsid w:val="00A07E40"/>
    <w:rsid w:val="00A84744"/>
    <w:rsid w:val="00AB16F0"/>
    <w:rsid w:val="00AD201C"/>
    <w:rsid w:val="00AD4CC8"/>
    <w:rsid w:val="00B00683"/>
    <w:rsid w:val="00B073AE"/>
    <w:rsid w:val="00B17CD6"/>
    <w:rsid w:val="00B24189"/>
    <w:rsid w:val="00B61BD6"/>
    <w:rsid w:val="00B6422A"/>
    <w:rsid w:val="00B666C5"/>
    <w:rsid w:val="00B92474"/>
    <w:rsid w:val="00B96B0F"/>
    <w:rsid w:val="00BB07CC"/>
    <w:rsid w:val="00BB195A"/>
    <w:rsid w:val="00BC45CC"/>
    <w:rsid w:val="00BE1F17"/>
    <w:rsid w:val="00C213EC"/>
    <w:rsid w:val="00C23CB2"/>
    <w:rsid w:val="00C32F74"/>
    <w:rsid w:val="00C67CF3"/>
    <w:rsid w:val="00C730C0"/>
    <w:rsid w:val="00C81235"/>
    <w:rsid w:val="00C91A4B"/>
    <w:rsid w:val="00CA6CE1"/>
    <w:rsid w:val="00CC2B07"/>
    <w:rsid w:val="00CF2DD1"/>
    <w:rsid w:val="00D05025"/>
    <w:rsid w:val="00D21B93"/>
    <w:rsid w:val="00D2641B"/>
    <w:rsid w:val="00D57072"/>
    <w:rsid w:val="00DB0A0B"/>
    <w:rsid w:val="00DB29CA"/>
    <w:rsid w:val="00DB4834"/>
    <w:rsid w:val="00DB4B89"/>
    <w:rsid w:val="00DD73C4"/>
    <w:rsid w:val="00E03F9A"/>
    <w:rsid w:val="00E84617"/>
    <w:rsid w:val="00E9550B"/>
    <w:rsid w:val="00EA1436"/>
    <w:rsid w:val="00EF03AF"/>
    <w:rsid w:val="00F1053E"/>
    <w:rsid w:val="00F35AD7"/>
    <w:rsid w:val="00F40FD3"/>
    <w:rsid w:val="00F534DE"/>
    <w:rsid w:val="00F57401"/>
    <w:rsid w:val="00F85DD1"/>
    <w:rsid w:val="00FA3D3A"/>
    <w:rsid w:val="00FE0353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51FA4A"/>
  <w15:docId w15:val="{0F9E7102-D926-4CA4-9750-00BAB97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3DF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B0A0B"/>
    <w:pPr>
      <w:keepNext/>
      <w:suppressAutoHyphens w:val="0"/>
      <w:jc w:val="right"/>
      <w:outlineLvl w:val="0"/>
    </w:pPr>
    <w:rPr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61B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3DFE"/>
  </w:style>
  <w:style w:type="character" w:customStyle="1" w:styleId="Absatz-Standardschriftart">
    <w:name w:val="Absatz-Standardschriftart"/>
    <w:rsid w:val="00593DFE"/>
  </w:style>
  <w:style w:type="character" w:customStyle="1" w:styleId="WW8Num1z0">
    <w:name w:val="WW8Num1z0"/>
    <w:rsid w:val="00593DF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93DFE"/>
    <w:rPr>
      <w:rFonts w:ascii="Courier New" w:hAnsi="Courier New" w:cs="Courier New"/>
    </w:rPr>
  </w:style>
  <w:style w:type="character" w:customStyle="1" w:styleId="WW8Num1z2">
    <w:name w:val="WW8Num1z2"/>
    <w:rsid w:val="00593DFE"/>
    <w:rPr>
      <w:rFonts w:ascii="Wingdings" w:hAnsi="Wingdings"/>
    </w:rPr>
  </w:style>
  <w:style w:type="character" w:customStyle="1" w:styleId="WW8Num1z3">
    <w:name w:val="WW8Num1z3"/>
    <w:rsid w:val="00593DFE"/>
    <w:rPr>
      <w:rFonts w:ascii="Symbol" w:hAnsi="Symbol"/>
    </w:rPr>
  </w:style>
  <w:style w:type="character" w:customStyle="1" w:styleId="Caratterepredefinitoparagrafo1">
    <w:name w:val="Carattere predefinito paragrafo1"/>
    <w:rsid w:val="00593DFE"/>
  </w:style>
  <w:style w:type="character" w:styleId="Collegamentoipertestuale">
    <w:name w:val="Hyperlink"/>
    <w:basedOn w:val="Carpredefinitoparagrafo1"/>
    <w:rsid w:val="00593DFE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rsid w:val="00593D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593DFE"/>
    <w:pPr>
      <w:spacing w:after="120"/>
    </w:pPr>
  </w:style>
  <w:style w:type="paragraph" w:styleId="Elenco">
    <w:name w:val="List"/>
    <w:basedOn w:val="Corpotesto"/>
    <w:rsid w:val="00593DFE"/>
    <w:rPr>
      <w:rFonts w:cs="Tahoma"/>
    </w:rPr>
  </w:style>
  <w:style w:type="paragraph" w:customStyle="1" w:styleId="Didascalia1">
    <w:name w:val="Didascalia1"/>
    <w:basedOn w:val="Normale"/>
    <w:rsid w:val="00593DF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93DF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593D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rsid w:val="00593DF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rsid w:val="00593DF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rsid w:val="00593DFE"/>
    <w:pPr>
      <w:suppressLineNumbers/>
    </w:pPr>
  </w:style>
  <w:style w:type="paragraph" w:customStyle="1" w:styleId="Intestazionetabella">
    <w:name w:val="Intestazione tabella"/>
    <w:basedOn w:val="Contenutotabella"/>
    <w:rsid w:val="00593DFE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280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01FB"/>
    <w:rPr>
      <w:sz w:val="24"/>
      <w:szCs w:val="24"/>
      <w:lang w:eastAsia="ar-SA"/>
    </w:rPr>
  </w:style>
  <w:style w:type="table" w:styleId="Grigliatabella">
    <w:name w:val="Table Grid"/>
    <w:basedOn w:val="Tabellanormale"/>
    <w:rsid w:val="00D5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B0A0B"/>
    <w:rPr>
      <w:b/>
      <w:sz w:val="24"/>
    </w:rPr>
  </w:style>
  <w:style w:type="paragraph" w:styleId="NormaleWeb">
    <w:name w:val="Normal (Web)"/>
    <w:basedOn w:val="Normale"/>
    <w:rsid w:val="00DB0A0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itolo">
    <w:name w:val="Title"/>
    <w:basedOn w:val="Normale"/>
    <w:link w:val="TitoloCarattere"/>
    <w:qFormat/>
    <w:rsid w:val="00CA6CE1"/>
    <w:pPr>
      <w:suppressAutoHyphens w:val="0"/>
      <w:jc w:val="center"/>
    </w:pPr>
    <w:rPr>
      <w:rFonts w:ascii="Arial" w:hAnsi="Arial" w:cs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A6CE1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6C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Enry">
    <w:name w:val="Enry"/>
    <w:basedOn w:val="Normale"/>
    <w:rsid w:val="00D21B93"/>
    <w:pPr>
      <w:suppressAutoHyphens w:val="0"/>
      <w:jc w:val="both"/>
    </w:pPr>
    <w:rPr>
      <w:rFonts w:ascii="Arial" w:eastAsia="Times" w:hAnsi="Arial"/>
      <w:sz w:val="2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61BD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Caratteredellanota">
    <w:name w:val="Carattere della nota"/>
    <w:rsid w:val="00175EB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75E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5EB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102004@pec.istruzione.it" TargetMode="External"/><Relationship Id="rId2" Type="http://schemas.openxmlformats.org/officeDocument/2006/relationships/hyperlink" Target="http://www.marignonipolo.edu.it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ILVANA\QUALITA_MODELLI-2012\MODELLO%20QUALIT&#224;%20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05140-E3DC-4195-BF0B-77886A37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QUALITà 2013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I.P.S.S.C.T MARIGNONI-POLI</Company>
  <LinksUpToDate>false</LinksUpToDate>
  <CharactersWithSpaces>2156</CharactersWithSpaces>
  <SharedDoc>false</SharedDoc>
  <HLinks>
    <vt:vector size="18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mailto:MIRC22000C@PEC.ISTRUZIONE.IT</vt:lpwstr>
      </vt:variant>
      <vt:variant>
        <vt:lpwstr/>
      </vt:variant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mailto:marignonipolo@gmail.com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http://www.marignonipolo.it/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Luvoni</dc:creator>
  <cp:lastModifiedBy>brunarosa gentile</cp:lastModifiedBy>
  <cp:revision>2</cp:revision>
  <cp:lastPrinted>2013-12-04T11:39:00Z</cp:lastPrinted>
  <dcterms:created xsi:type="dcterms:W3CDTF">2023-11-07T19:25:00Z</dcterms:created>
  <dcterms:modified xsi:type="dcterms:W3CDTF">2023-11-07T19:25:00Z</dcterms:modified>
</cp:coreProperties>
</file>